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8D" w:rsidRPr="00F033DF" w:rsidRDefault="00CB138D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37641E" w:rsidRPr="00F033DF" w:rsidRDefault="005E239C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Aan alle verwijzers</w:t>
      </w:r>
    </w:p>
    <w:p w:rsidR="004E2472" w:rsidRPr="00F033DF" w:rsidRDefault="004E2472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926829" w:rsidRPr="00F033DF" w:rsidRDefault="00926829" w:rsidP="00CB138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615288" w:rsidRPr="00F033DF" w:rsidRDefault="00615288">
      <w:pPr>
        <w:rPr>
          <w:rFonts w:ascii="Arial" w:hAnsi="Arial" w:cs="Arial"/>
          <w:sz w:val="20"/>
        </w:rPr>
      </w:pPr>
    </w:p>
    <w:p w:rsidR="001D76FC" w:rsidRPr="00F033DF" w:rsidRDefault="001D76FC">
      <w:pPr>
        <w:rPr>
          <w:rFonts w:ascii="Arial" w:hAnsi="Arial" w:cs="Arial"/>
          <w:sz w:val="20"/>
        </w:rPr>
      </w:pPr>
    </w:p>
    <w:p w:rsidR="001D76FC" w:rsidRPr="00F033DF" w:rsidRDefault="001D76FC">
      <w:pPr>
        <w:rPr>
          <w:rFonts w:ascii="Arial" w:hAnsi="Arial" w:cs="Arial"/>
          <w:sz w:val="20"/>
        </w:rPr>
      </w:pPr>
    </w:p>
    <w:p w:rsidR="005E239C" w:rsidRPr="00F033DF" w:rsidRDefault="005E239C">
      <w:pPr>
        <w:rPr>
          <w:rFonts w:ascii="Arial" w:hAnsi="Arial" w:cs="Arial"/>
          <w:sz w:val="20"/>
        </w:rPr>
      </w:pPr>
    </w:p>
    <w:p w:rsidR="004E0B6D" w:rsidRPr="00F033DF" w:rsidRDefault="004E0B6D">
      <w:pPr>
        <w:rPr>
          <w:rFonts w:ascii="Arial" w:hAnsi="Arial" w:cs="Arial"/>
          <w:sz w:val="20"/>
        </w:rPr>
      </w:pPr>
    </w:p>
    <w:p w:rsidR="004E0B6D" w:rsidRPr="00F033DF" w:rsidRDefault="004E0B6D">
      <w:pPr>
        <w:rPr>
          <w:rFonts w:ascii="Arial" w:hAnsi="Arial" w:cs="Arial"/>
          <w:sz w:val="20"/>
        </w:rPr>
      </w:pPr>
    </w:p>
    <w:p w:rsidR="004A5CE0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Onderwerp: </w:t>
      </w:r>
      <w:r w:rsidRPr="00F033DF">
        <w:rPr>
          <w:rFonts w:ascii="Arial" w:hAnsi="Arial" w:cs="Arial"/>
          <w:sz w:val="20"/>
        </w:rPr>
        <w:tab/>
      </w:r>
      <w:r w:rsidR="00235864" w:rsidRPr="00F033DF">
        <w:rPr>
          <w:rFonts w:ascii="Arial" w:hAnsi="Arial" w:cs="Arial"/>
          <w:sz w:val="20"/>
        </w:rPr>
        <w:t>H</w:t>
      </w:r>
      <w:r w:rsidRPr="00F033DF">
        <w:rPr>
          <w:rFonts w:ascii="Arial" w:hAnsi="Arial" w:cs="Arial"/>
          <w:sz w:val="20"/>
        </w:rPr>
        <w:t>andleiding en checklist verwijsinformatie HPB Centrum Twente</w:t>
      </w:r>
    </w:p>
    <w:p w:rsidR="00BE0FA9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Bijlage:</w:t>
      </w:r>
      <w:r w:rsidR="00235864" w:rsidRPr="00F033DF">
        <w:rPr>
          <w:rFonts w:ascii="Arial" w:hAnsi="Arial" w:cs="Arial"/>
          <w:sz w:val="20"/>
        </w:rPr>
        <w:tab/>
      </w:r>
      <w:r w:rsidR="003B1529" w:rsidRPr="00F033DF">
        <w:rPr>
          <w:rFonts w:ascii="Arial" w:hAnsi="Arial" w:cs="Arial"/>
          <w:sz w:val="20"/>
        </w:rPr>
        <w:tab/>
      </w:r>
      <w:r w:rsidR="00235864" w:rsidRPr="00F033DF">
        <w:rPr>
          <w:rFonts w:ascii="Arial" w:hAnsi="Arial" w:cs="Arial"/>
          <w:sz w:val="20"/>
        </w:rPr>
        <w:t>C</w:t>
      </w:r>
      <w:r w:rsidRPr="00F033DF">
        <w:rPr>
          <w:rFonts w:ascii="Arial" w:hAnsi="Arial" w:cs="Arial"/>
          <w:sz w:val="20"/>
        </w:rPr>
        <w:t>hecklist</w:t>
      </w:r>
      <w:r w:rsidR="00557399" w:rsidRPr="00F033DF">
        <w:rPr>
          <w:rFonts w:ascii="Arial" w:hAnsi="Arial" w:cs="Arial"/>
          <w:sz w:val="20"/>
        </w:rPr>
        <w:t xml:space="preserve"> en M1 bespreekformulier  </w:t>
      </w:r>
      <w:r w:rsidR="006E1854" w:rsidRPr="00F033DF">
        <w:rPr>
          <w:rFonts w:ascii="Arial" w:hAnsi="Arial" w:cs="Arial"/>
          <w:sz w:val="20"/>
        </w:rPr>
        <w:t xml:space="preserve">  </w:t>
      </w:r>
    </w:p>
    <w:p w:rsidR="00BE0FA9" w:rsidRPr="00F033DF" w:rsidRDefault="00BE0FA9">
      <w:pPr>
        <w:rPr>
          <w:rFonts w:ascii="Arial" w:hAnsi="Arial" w:cs="Arial"/>
          <w:sz w:val="20"/>
        </w:rPr>
      </w:pPr>
    </w:p>
    <w:p w:rsidR="003B1529" w:rsidRPr="00F033DF" w:rsidRDefault="003B1529">
      <w:pPr>
        <w:rPr>
          <w:rFonts w:ascii="Arial" w:hAnsi="Arial" w:cs="Arial"/>
          <w:sz w:val="20"/>
        </w:rPr>
      </w:pPr>
    </w:p>
    <w:p w:rsidR="00BE0FA9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Zeer geachte collega,</w:t>
      </w:r>
    </w:p>
    <w:p w:rsidR="00BE0FA9" w:rsidRPr="00F033DF" w:rsidRDefault="00BE0FA9">
      <w:pPr>
        <w:rPr>
          <w:rFonts w:ascii="Arial" w:hAnsi="Arial" w:cs="Arial"/>
          <w:sz w:val="20"/>
        </w:rPr>
      </w:pPr>
    </w:p>
    <w:p w:rsidR="00BE0FA9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Wekelijks op dinsdagmiddag hebben wij een multidisciplinaire HPB bespreking. Hierin worden alle patiënten besproken, die vaak van elders worden verwezen voor een advies, een behandelplan of overname voor chirurgie.</w:t>
      </w:r>
    </w:p>
    <w:p w:rsidR="00BE0FA9" w:rsidRPr="00F033DF" w:rsidRDefault="00BE0FA9">
      <w:pPr>
        <w:rPr>
          <w:rFonts w:ascii="Arial" w:hAnsi="Arial" w:cs="Arial"/>
          <w:sz w:val="20"/>
        </w:rPr>
      </w:pPr>
    </w:p>
    <w:p w:rsidR="00BE0FA9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Als HPB Centrum Twente zijn wij ons bewust van het belang van een snelle en kundige di</w:t>
      </w:r>
      <w:r w:rsidR="006E1854" w:rsidRPr="00F033DF">
        <w:rPr>
          <w:rFonts w:ascii="Arial" w:hAnsi="Arial" w:cs="Arial"/>
          <w:sz w:val="20"/>
        </w:rPr>
        <w:t xml:space="preserve">enstverlening binnen de regio. </w:t>
      </w:r>
      <w:r w:rsidRPr="00F033DF">
        <w:rPr>
          <w:rFonts w:ascii="Arial" w:hAnsi="Arial" w:cs="Arial"/>
          <w:sz w:val="20"/>
        </w:rPr>
        <w:t xml:space="preserve">Om een zo goed mogelijk advies te kunnen geven en een behandelplan te kunnen opstellen is het </w:t>
      </w:r>
      <w:r w:rsidR="003B1529" w:rsidRPr="00F033DF">
        <w:rPr>
          <w:rFonts w:ascii="Arial" w:hAnsi="Arial" w:cs="Arial"/>
          <w:sz w:val="20"/>
        </w:rPr>
        <w:t>noodzakelijk</w:t>
      </w:r>
      <w:r w:rsidRPr="00F033DF">
        <w:rPr>
          <w:rFonts w:ascii="Arial" w:hAnsi="Arial" w:cs="Arial"/>
          <w:sz w:val="20"/>
        </w:rPr>
        <w:t xml:space="preserve"> dat we een complete verwijzing krijgen</w:t>
      </w:r>
      <w:r w:rsidR="00235864" w:rsidRPr="00F033DF">
        <w:rPr>
          <w:rFonts w:ascii="Arial" w:hAnsi="Arial" w:cs="Arial"/>
          <w:sz w:val="20"/>
        </w:rPr>
        <w:t xml:space="preserve"> (zie checklist in bijlage)</w:t>
      </w:r>
      <w:r w:rsidRPr="00F033DF">
        <w:rPr>
          <w:rFonts w:ascii="Arial" w:hAnsi="Arial" w:cs="Arial"/>
          <w:sz w:val="20"/>
        </w:rPr>
        <w:t xml:space="preserve">. </w:t>
      </w:r>
    </w:p>
    <w:p w:rsidR="00265042" w:rsidRPr="00F033DF" w:rsidRDefault="00265042" w:rsidP="00265042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Zou </w:t>
      </w:r>
      <w:r w:rsidR="00D25A52">
        <w:rPr>
          <w:rFonts w:ascii="Arial" w:hAnsi="Arial" w:cs="Arial"/>
          <w:sz w:val="20"/>
        </w:rPr>
        <w:t xml:space="preserve">u </w:t>
      </w:r>
      <w:r w:rsidRPr="00F033DF">
        <w:rPr>
          <w:rFonts w:ascii="Arial" w:hAnsi="Arial" w:cs="Arial"/>
          <w:sz w:val="20"/>
        </w:rPr>
        <w:t>zo vriendelijk willen zijn, het M1 formulier zo compleet mogelijk in te vullen? Zeer hartelijk dank voor uw moeite!</w:t>
      </w:r>
    </w:p>
    <w:p w:rsidR="00265042" w:rsidRPr="00F033DF" w:rsidRDefault="00265042" w:rsidP="00265042">
      <w:pPr>
        <w:rPr>
          <w:rFonts w:ascii="Arial" w:hAnsi="Arial" w:cs="Arial"/>
          <w:color w:val="1F497D"/>
          <w:sz w:val="20"/>
        </w:rPr>
      </w:pPr>
    </w:p>
    <w:p w:rsidR="00BE0FA9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Het is </w:t>
      </w:r>
      <w:r w:rsidR="003B1529" w:rsidRPr="00F033DF">
        <w:rPr>
          <w:rFonts w:ascii="Arial" w:hAnsi="Arial" w:cs="Arial"/>
          <w:sz w:val="20"/>
        </w:rPr>
        <w:t xml:space="preserve">daarnaast </w:t>
      </w:r>
      <w:r w:rsidRPr="00F033DF">
        <w:rPr>
          <w:rFonts w:ascii="Arial" w:hAnsi="Arial" w:cs="Arial"/>
          <w:sz w:val="20"/>
        </w:rPr>
        <w:t>van groot belang dat uw v</w:t>
      </w:r>
      <w:r w:rsidR="003B1529" w:rsidRPr="00F033DF">
        <w:rPr>
          <w:rFonts w:ascii="Arial" w:hAnsi="Arial" w:cs="Arial"/>
          <w:sz w:val="20"/>
        </w:rPr>
        <w:t>erwijzing of verzoek om advies</w:t>
      </w:r>
      <w:r w:rsidRPr="00F033DF">
        <w:rPr>
          <w:rFonts w:ascii="Arial" w:hAnsi="Arial" w:cs="Arial"/>
          <w:sz w:val="20"/>
        </w:rPr>
        <w:t xml:space="preserve"> </w:t>
      </w:r>
      <w:r w:rsidRPr="00F033DF">
        <w:rPr>
          <w:rFonts w:ascii="Arial" w:hAnsi="Arial" w:cs="Arial"/>
          <w:sz w:val="20"/>
          <w:u w:val="single"/>
        </w:rPr>
        <w:t>uiterlijk maandag voor 12.00 uur</w:t>
      </w:r>
      <w:r w:rsidR="003B1529" w:rsidRPr="00F033DF">
        <w:rPr>
          <w:rFonts w:ascii="Arial" w:hAnsi="Arial" w:cs="Arial"/>
          <w:sz w:val="20"/>
        </w:rPr>
        <w:t xml:space="preserve"> bij ons binnen is. </w:t>
      </w:r>
      <w:r w:rsidRPr="00F033DF">
        <w:rPr>
          <w:rFonts w:ascii="Arial" w:hAnsi="Arial" w:cs="Arial"/>
          <w:sz w:val="20"/>
        </w:rPr>
        <w:t>Alle benodigde informatie, ontvangen wij graag in één keer, in één envelop.</w:t>
      </w:r>
    </w:p>
    <w:p w:rsidR="00235864" w:rsidRPr="00F033DF" w:rsidRDefault="00235864" w:rsidP="00235864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U kunt de verwijzing naar het volgende adres sturen:</w:t>
      </w:r>
    </w:p>
    <w:p w:rsidR="00235864" w:rsidRPr="00F033DF" w:rsidRDefault="00235864" w:rsidP="00235864">
      <w:pPr>
        <w:ind w:firstLine="708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Medisch Spectrum Twente</w:t>
      </w:r>
    </w:p>
    <w:p w:rsidR="00235864" w:rsidRPr="00F033DF" w:rsidRDefault="00235864" w:rsidP="00235864">
      <w:pPr>
        <w:ind w:firstLine="708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Polikliniek Heelkunde HPB</w:t>
      </w:r>
    </w:p>
    <w:p w:rsidR="00235864" w:rsidRPr="00F033DF" w:rsidRDefault="00235864" w:rsidP="00235864">
      <w:pPr>
        <w:ind w:firstLine="708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t.a.v.: </w:t>
      </w:r>
      <w:r w:rsidR="00557399" w:rsidRPr="00F033DF">
        <w:rPr>
          <w:rFonts w:ascii="Arial" w:hAnsi="Arial" w:cs="Arial"/>
          <w:sz w:val="20"/>
        </w:rPr>
        <w:t xml:space="preserve">M1 bespreking </w:t>
      </w:r>
    </w:p>
    <w:p w:rsidR="00235864" w:rsidRPr="00F033DF" w:rsidRDefault="00235864" w:rsidP="00235864">
      <w:pPr>
        <w:ind w:firstLine="708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lastRenderedPageBreak/>
        <w:t>Postbus 50.000</w:t>
      </w:r>
    </w:p>
    <w:p w:rsidR="00235864" w:rsidRPr="00F033DF" w:rsidRDefault="00235864" w:rsidP="00235864">
      <w:pPr>
        <w:ind w:firstLine="708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7500 KA ENSCHEDE</w:t>
      </w:r>
    </w:p>
    <w:p w:rsidR="00235864" w:rsidRPr="00F033DF" w:rsidRDefault="00235864">
      <w:pPr>
        <w:rPr>
          <w:rFonts w:ascii="Arial" w:hAnsi="Arial" w:cs="Arial"/>
          <w:sz w:val="20"/>
        </w:rPr>
      </w:pPr>
    </w:p>
    <w:p w:rsidR="00BE0FA9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Indien u vragen heeft kunt u altijd contact opnemen </w:t>
      </w:r>
      <w:r w:rsidR="00235864" w:rsidRPr="00F033DF">
        <w:rPr>
          <w:rFonts w:ascii="Arial" w:hAnsi="Arial" w:cs="Arial"/>
          <w:sz w:val="20"/>
        </w:rPr>
        <w:t>met het secretariaat chirurgie:</w:t>
      </w:r>
    </w:p>
    <w:p w:rsidR="00BE0FA9" w:rsidRPr="00F033DF" w:rsidRDefault="00BE0FA9" w:rsidP="00235864">
      <w:pPr>
        <w:ind w:firstLine="708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Fax nummer: </w:t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  <w:t>053 – 487 25 26</w:t>
      </w:r>
    </w:p>
    <w:p w:rsidR="00BE0FA9" w:rsidRPr="00F033DF" w:rsidRDefault="00BE0FA9" w:rsidP="00235864">
      <w:pPr>
        <w:ind w:firstLine="708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Telefoonnummer: </w:t>
      </w:r>
      <w:r w:rsidRPr="00F033DF">
        <w:rPr>
          <w:rFonts w:ascii="Arial" w:hAnsi="Arial" w:cs="Arial"/>
          <w:sz w:val="20"/>
        </w:rPr>
        <w:tab/>
        <w:t>053 – 487 34 41</w:t>
      </w:r>
    </w:p>
    <w:p w:rsidR="00BE0FA9" w:rsidRPr="00F033DF" w:rsidRDefault="00BE0FA9" w:rsidP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</w:p>
    <w:p w:rsidR="00BE0FA9" w:rsidRPr="00F033DF" w:rsidRDefault="00BE0FA9" w:rsidP="00235864">
      <w:pPr>
        <w:ind w:firstLine="708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E-mail:</w:t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  <w:t>oncochirurgie@mst.nl</w:t>
      </w:r>
    </w:p>
    <w:p w:rsidR="00BE0FA9" w:rsidRPr="00F033DF" w:rsidRDefault="00BE0FA9">
      <w:pPr>
        <w:rPr>
          <w:rFonts w:ascii="Arial" w:hAnsi="Arial" w:cs="Arial"/>
          <w:sz w:val="20"/>
        </w:rPr>
      </w:pPr>
    </w:p>
    <w:p w:rsidR="00707E9B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Vanzelfsprekend blijft het voor u altijd mogelijk om rechtstreeks contact te hebben met ondergetekenden.</w:t>
      </w:r>
      <w:r w:rsidR="003B1529" w:rsidRPr="00F033DF">
        <w:rPr>
          <w:rFonts w:ascii="Arial" w:hAnsi="Arial" w:cs="Arial"/>
          <w:sz w:val="20"/>
        </w:rPr>
        <w:t xml:space="preserve"> Uw verwijzing zien wij met belangstelling tegemoet.</w:t>
      </w:r>
    </w:p>
    <w:p w:rsidR="00BE0FA9" w:rsidRPr="00F033DF" w:rsidRDefault="00BE0FA9">
      <w:pPr>
        <w:rPr>
          <w:rFonts w:ascii="Arial" w:hAnsi="Arial" w:cs="Arial"/>
          <w:sz w:val="20"/>
        </w:rPr>
      </w:pPr>
    </w:p>
    <w:p w:rsidR="00BE0FA9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Met vriendelijke groet,</w:t>
      </w:r>
    </w:p>
    <w:p w:rsidR="003B1529" w:rsidRPr="00F033DF" w:rsidRDefault="003B1529">
      <w:pPr>
        <w:rPr>
          <w:rFonts w:ascii="Arial" w:hAnsi="Arial" w:cs="Arial"/>
          <w:sz w:val="20"/>
        </w:rPr>
      </w:pPr>
    </w:p>
    <w:p w:rsidR="00BE0FA9" w:rsidRPr="00F033DF" w:rsidRDefault="00BE0FA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Dr. M.S.L. Liem, </w:t>
      </w:r>
      <w:proofErr w:type="spellStart"/>
      <w:r w:rsidR="00743A1A" w:rsidRPr="00F033DF">
        <w:rPr>
          <w:rFonts w:ascii="Arial" w:hAnsi="Arial" w:cs="Arial"/>
          <w:sz w:val="20"/>
        </w:rPr>
        <w:t>H</w:t>
      </w:r>
      <w:r w:rsidR="00D25A52">
        <w:rPr>
          <w:rFonts w:ascii="Arial" w:hAnsi="Arial" w:cs="Arial"/>
          <w:sz w:val="20"/>
        </w:rPr>
        <w:t>epato</w:t>
      </w:r>
      <w:proofErr w:type="spellEnd"/>
      <w:r w:rsidR="00D25A52">
        <w:rPr>
          <w:rFonts w:ascii="Arial" w:hAnsi="Arial" w:cs="Arial"/>
          <w:sz w:val="20"/>
        </w:rPr>
        <w:t>-</w:t>
      </w:r>
      <w:proofErr w:type="spellStart"/>
      <w:r w:rsidR="00D25A52">
        <w:rPr>
          <w:rFonts w:ascii="Arial" w:hAnsi="Arial" w:cs="Arial"/>
          <w:sz w:val="20"/>
        </w:rPr>
        <w:t>Pancreato</w:t>
      </w:r>
      <w:proofErr w:type="spellEnd"/>
      <w:r w:rsidR="00D25A52">
        <w:rPr>
          <w:rFonts w:ascii="Arial" w:hAnsi="Arial" w:cs="Arial"/>
          <w:sz w:val="20"/>
        </w:rPr>
        <w:t>-Biliair chirurg</w:t>
      </w:r>
    </w:p>
    <w:p w:rsidR="00265042" w:rsidRPr="00F033DF" w:rsidRDefault="00BE0FA9" w:rsidP="00265042">
      <w:pPr>
        <w:rPr>
          <w:rFonts w:ascii="Arial" w:eastAsia="Calibri" w:hAnsi="Arial" w:cs="Arial"/>
          <w:color w:val="1F497D"/>
          <w:sz w:val="20"/>
          <w:lang w:eastAsia="en-US"/>
        </w:rPr>
      </w:pPr>
      <w:r w:rsidRPr="00F033DF">
        <w:rPr>
          <w:rFonts w:ascii="Arial" w:hAnsi="Arial" w:cs="Arial"/>
          <w:sz w:val="20"/>
        </w:rPr>
        <w:t xml:space="preserve">Dr. D.J. Lips, </w:t>
      </w:r>
      <w:r w:rsidR="00743A1A" w:rsidRPr="00F033DF">
        <w:rPr>
          <w:rFonts w:ascii="Arial" w:hAnsi="Arial" w:cs="Arial"/>
          <w:sz w:val="20"/>
        </w:rPr>
        <w:t xml:space="preserve">     </w:t>
      </w:r>
      <w:proofErr w:type="spellStart"/>
      <w:r w:rsidR="00743A1A" w:rsidRPr="00F033DF">
        <w:rPr>
          <w:rFonts w:ascii="Arial" w:hAnsi="Arial" w:cs="Arial"/>
          <w:sz w:val="20"/>
        </w:rPr>
        <w:t>H</w:t>
      </w:r>
      <w:r w:rsidR="00D25A52">
        <w:rPr>
          <w:rFonts w:ascii="Arial" w:hAnsi="Arial" w:cs="Arial"/>
          <w:sz w:val="20"/>
        </w:rPr>
        <w:t>epato</w:t>
      </w:r>
      <w:proofErr w:type="spellEnd"/>
      <w:r w:rsidR="00D25A52">
        <w:rPr>
          <w:rFonts w:ascii="Arial" w:hAnsi="Arial" w:cs="Arial"/>
          <w:sz w:val="20"/>
        </w:rPr>
        <w:t>-</w:t>
      </w:r>
      <w:proofErr w:type="spellStart"/>
      <w:r w:rsidR="00D25A52">
        <w:rPr>
          <w:rFonts w:ascii="Arial" w:hAnsi="Arial" w:cs="Arial"/>
          <w:sz w:val="20"/>
        </w:rPr>
        <w:t>Pancreato</w:t>
      </w:r>
      <w:proofErr w:type="spellEnd"/>
      <w:r w:rsidR="00D25A52">
        <w:rPr>
          <w:rFonts w:ascii="Arial" w:hAnsi="Arial" w:cs="Arial"/>
          <w:sz w:val="20"/>
        </w:rPr>
        <w:t>-Biliair chirurg</w:t>
      </w:r>
    </w:p>
    <w:p w:rsidR="00BE0FA9" w:rsidRPr="00F033DF" w:rsidRDefault="00BE0FA9">
      <w:pPr>
        <w:rPr>
          <w:rFonts w:ascii="Arial" w:hAnsi="Arial" w:cs="Arial"/>
          <w:sz w:val="20"/>
        </w:rPr>
      </w:pPr>
    </w:p>
    <w:p w:rsidR="00615288" w:rsidRPr="00F033DF" w:rsidRDefault="003B1529">
      <w:pPr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 xml:space="preserve">Bijlage: </w:t>
      </w:r>
      <w:r w:rsidR="00235864" w:rsidRPr="00F033DF">
        <w:rPr>
          <w:rFonts w:ascii="Arial" w:hAnsi="Arial" w:cs="Arial"/>
          <w:b/>
          <w:sz w:val="20"/>
          <w:u w:val="single"/>
        </w:rPr>
        <w:t>Checklist</w:t>
      </w:r>
      <w:r w:rsidR="005D1737" w:rsidRPr="00F033DF">
        <w:rPr>
          <w:rFonts w:ascii="Arial" w:hAnsi="Arial" w:cs="Arial"/>
          <w:b/>
          <w:sz w:val="20"/>
          <w:u w:val="single"/>
        </w:rPr>
        <w:t xml:space="preserve"> </w:t>
      </w:r>
      <w:r w:rsidR="005D1737" w:rsidRPr="00C143F9">
        <w:rPr>
          <w:rFonts w:ascii="Arial" w:hAnsi="Arial" w:cs="Arial"/>
          <w:b/>
          <w:sz w:val="20"/>
          <w:u w:val="single"/>
        </w:rPr>
        <w:t>verwijsinformatie pancreastumoren MST</w:t>
      </w:r>
    </w:p>
    <w:p w:rsidR="005D1737" w:rsidRPr="00F033DF" w:rsidRDefault="005D1737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"/>
        <w:gridCol w:w="8537"/>
      </w:tblGrid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D1737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Personalia patiënt:</w:t>
            </w:r>
          </w:p>
          <w:p w:rsidR="005D1737" w:rsidRPr="00F033DF" w:rsidRDefault="005D1737" w:rsidP="005D173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Adres</w:t>
            </w:r>
            <w:bookmarkStart w:id="0" w:name="_GoBack"/>
            <w:bookmarkEnd w:id="0"/>
          </w:p>
          <w:p w:rsidR="005D1737" w:rsidRPr="00F033DF" w:rsidRDefault="005D1737" w:rsidP="005D173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Telefoonnummer</w:t>
            </w:r>
          </w:p>
          <w:p w:rsidR="005D1737" w:rsidRPr="00F033DF" w:rsidRDefault="005D1737" w:rsidP="005D173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BSN nummer</w:t>
            </w:r>
          </w:p>
          <w:p w:rsidR="005D1737" w:rsidRPr="00F033DF" w:rsidRDefault="005D1737" w:rsidP="005D173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Verzekeringsgegevens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D1737" w:rsidP="005D173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Lengte</w:t>
            </w:r>
          </w:p>
          <w:p w:rsidR="005D1737" w:rsidRPr="00F033DF" w:rsidRDefault="005D1737" w:rsidP="005D173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Gewicht</w:t>
            </w:r>
          </w:p>
          <w:p w:rsidR="005D1737" w:rsidRPr="00F033DF" w:rsidRDefault="005D1737" w:rsidP="005D1737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Gewichtsverlies in welk tijdsbestek?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D1737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Huisarts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D1737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Medische brief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D1737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Medicatielijst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D92DE5" w:rsidRPr="00F033DF" w:rsidRDefault="005D1737" w:rsidP="00D92DE5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* Lab uitslagen</w:t>
            </w:r>
            <w:r w:rsidR="005E1199" w:rsidRPr="00F033DF">
              <w:rPr>
                <w:rFonts w:ascii="Arial" w:hAnsi="Arial" w:cs="Arial"/>
                <w:sz w:val="20"/>
              </w:rPr>
              <w:t xml:space="preserve"> (indien bepaald)</w:t>
            </w:r>
            <w:r w:rsidRPr="00F033DF">
              <w:rPr>
                <w:rFonts w:ascii="Arial" w:hAnsi="Arial" w:cs="Arial"/>
                <w:sz w:val="20"/>
              </w:rPr>
              <w:t>:</w:t>
            </w:r>
          </w:p>
          <w:p w:rsidR="00D92DE5" w:rsidRPr="00F033DF" w:rsidRDefault="00D92DE5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Hematologiescreening </w:t>
            </w:r>
          </w:p>
          <w:p w:rsidR="00D92DE5" w:rsidRPr="00F033DF" w:rsidRDefault="00D92DE5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Nierfuncties </w:t>
            </w:r>
          </w:p>
          <w:p w:rsidR="00D92DE5" w:rsidRPr="00F033DF" w:rsidRDefault="00D92DE5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CRP</w:t>
            </w:r>
          </w:p>
          <w:p w:rsidR="005D1737" w:rsidRPr="00F033DF" w:rsidRDefault="005D1737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CEA</w:t>
            </w:r>
          </w:p>
          <w:p w:rsidR="005D1737" w:rsidRPr="00F033DF" w:rsidRDefault="005D1737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CA 19.9</w:t>
            </w:r>
          </w:p>
          <w:p w:rsidR="005D1737" w:rsidRPr="00F033DF" w:rsidRDefault="005D1737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Leverfuncties</w:t>
            </w:r>
          </w:p>
          <w:p w:rsidR="005D1737" w:rsidRPr="00F033DF" w:rsidRDefault="005D1737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033DF">
              <w:rPr>
                <w:rFonts w:ascii="Arial" w:hAnsi="Arial" w:cs="Arial"/>
                <w:sz w:val="20"/>
              </w:rPr>
              <w:t>Hb</w:t>
            </w:r>
            <w:proofErr w:type="spellEnd"/>
            <w:r w:rsidRPr="00F033D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033DF">
              <w:rPr>
                <w:rFonts w:ascii="Arial" w:hAnsi="Arial" w:cs="Arial"/>
                <w:sz w:val="20"/>
              </w:rPr>
              <w:t>trombo’s</w:t>
            </w:r>
            <w:proofErr w:type="spellEnd"/>
            <w:r w:rsidRPr="00F033D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033DF">
              <w:rPr>
                <w:rFonts w:ascii="Arial" w:hAnsi="Arial" w:cs="Arial"/>
                <w:sz w:val="20"/>
              </w:rPr>
              <w:t>leuco’s</w:t>
            </w:r>
            <w:proofErr w:type="spellEnd"/>
          </w:p>
          <w:p w:rsidR="005D1737" w:rsidRPr="00F033DF" w:rsidRDefault="005D1737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Albumine</w:t>
            </w:r>
          </w:p>
          <w:p w:rsidR="005D1737" w:rsidRPr="00F033DF" w:rsidRDefault="005D1737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033DF">
              <w:rPr>
                <w:rFonts w:ascii="Arial" w:hAnsi="Arial" w:cs="Arial"/>
                <w:sz w:val="20"/>
              </w:rPr>
              <w:t>Chromogranin</w:t>
            </w:r>
            <w:proofErr w:type="spellEnd"/>
            <w:r w:rsidRPr="00F033DF">
              <w:rPr>
                <w:rFonts w:ascii="Arial" w:hAnsi="Arial" w:cs="Arial"/>
                <w:sz w:val="20"/>
              </w:rPr>
              <w:t xml:space="preserve"> A</w:t>
            </w:r>
          </w:p>
          <w:p w:rsidR="005D1737" w:rsidRPr="00F033DF" w:rsidRDefault="005D1737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IgG4</w:t>
            </w:r>
          </w:p>
          <w:p w:rsidR="005D1737" w:rsidRPr="00F033DF" w:rsidRDefault="005D1737" w:rsidP="005D173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INR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D1737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Medische beelden:</w:t>
            </w:r>
          </w:p>
          <w:p w:rsidR="005D1737" w:rsidRPr="00F033DF" w:rsidRDefault="005D1737" w:rsidP="005D173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CT thorax-abdomen </w:t>
            </w:r>
            <w:r w:rsidRPr="00F033DF">
              <w:rPr>
                <w:rFonts w:ascii="Arial" w:hAnsi="Arial" w:cs="Arial"/>
                <w:b/>
                <w:sz w:val="20"/>
              </w:rPr>
              <w:t>niet ouder dan 2 weken</w:t>
            </w:r>
          </w:p>
          <w:p w:rsidR="005D1737" w:rsidRPr="00F033DF" w:rsidRDefault="005D1737" w:rsidP="005D173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CT abdomen:</w:t>
            </w:r>
          </w:p>
          <w:p w:rsidR="005D1737" w:rsidRPr="00F033DF" w:rsidRDefault="005D1737" w:rsidP="005D1737">
            <w:pPr>
              <w:numPr>
                <w:ilvl w:val="1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In ieder geval arteriële fase van de bovenbuik en gehele abdomen in de portaveneuze fase. </w:t>
            </w:r>
          </w:p>
          <w:p w:rsidR="005D1737" w:rsidRPr="00F033DF" w:rsidRDefault="005D1737" w:rsidP="005D1737">
            <w:pPr>
              <w:numPr>
                <w:ilvl w:val="1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lastRenderedPageBreak/>
              <w:t>Axiale reconstructie: max. 3 mm (liefst dunner), idem voor coronale reconstructies</w:t>
            </w:r>
          </w:p>
          <w:p w:rsidR="005D1737" w:rsidRPr="00F033DF" w:rsidRDefault="005D1737" w:rsidP="005D173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CT thorax: max. 5 mm coupes axiaal en coronaal gereconstrueerd (in ieder geval met 50% overlap). </w:t>
            </w:r>
          </w:p>
          <w:p w:rsidR="00D92DE5" w:rsidRPr="00F033DF" w:rsidRDefault="00D92DE5" w:rsidP="00D92DE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Bij verdenking </w:t>
            </w:r>
            <w:r w:rsidR="00DA1A39" w:rsidRPr="00F033DF">
              <w:rPr>
                <w:rFonts w:ascii="Arial" w:hAnsi="Arial" w:cs="Arial"/>
                <w:sz w:val="20"/>
              </w:rPr>
              <w:t>galblaas/</w:t>
            </w:r>
            <w:r w:rsidRPr="00F033DF">
              <w:rPr>
                <w:rFonts w:ascii="Arial" w:hAnsi="Arial" w:cs="Arial"/>
                <w:sz w:val="20"/>
              </w:rPr>
              <w:t xml:space="preserve">galweg/cholangiocarcinoom ook graag </w:t>
            </w:r>
            <w:r w:rsidR="002D541F" w:rsidRPr="00F033DF">
              <w:rPr>
                <w:rFonts w:ascii="Arial" w:hAnsi="Arial" w:cs="Arial"/>
                <w:sz w:val="20"/>
              </w:rPr>
              <w:t xml:space="preserve">een </w:t>
            </w:r>
            <w:r w:rsidRPr="00F033DF">
              <w:rPr>
                <w:rFonts w:ascii="Arial" w:hAnsi="Arial" w:cs="Arial"/>
                <w:sz w:val="20"/>
              </w:rPr>
              <w:t xml:space="preserve">MRI galwegen verrichten. 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E1199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Cd-rom</w:t>
            </w:r>
            <w:r w:rsidR="005D1737" w:rsidRPr="00F033DF">
              <w:rPr>
                <w:rFonts w:ascii="Arial" w:hAnsi="Arial" w:cs="Arial"/>
                <w:sz w:val="20"/>
              </w:rPr>
              <w:t xml:space="preserve"> met alle recente relevante onderzoeken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E1199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* </w:t>
            </w:r>
            <w:r w:rsidR="005D1737" w:rsidRPr="00F033DF">
              <w:rPr>
                <w:rFonts w:ascii="Arial" w:hAnsi="Arial" w:cs="Arial"/>
                <w:sz w:val="20"/>
              </w:rPr>
              <w:t>PA verslag (indien aanwezig)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D1737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Alle recente onderzoeksverslagen</w:t>
            </w:r>
          </w:p>
        </w:tc>
      </w:tr>
      <w:tr w:rsidR="005D1737" w:rsidRPr="00F033DF" w:rsidTr="005E1199">
        <w:tc>
          <w:tcPr>
            <w:tcW w:w="534" w:type="dxa"/>
          </w:tcPr>
          <w:p w:rsidR="005D1737" w:rsidRPr="00F033DF" w:rsidRDefault="005D1737" w:rsidP="005D17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7" w:type="dxa"/>
          </w:tcPr>
          <w:p w:rsidR="005D1737" w:rsidRPr="00F033DF" w:rsidRDefault="005D1737" w:rsidP="005D1737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ERCP/ stent</w:t>
            </w:r>
          </w:p>
          <w:p w:rsidR="005D1737" w:rsidRPr="00F033DF" w:rsidRDefault="005D1737" w:rsidP="005D173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Zo ja, wanneer is deze verricht?</w:t>
            </w:r>
          </w:p>
          <w:p w:rsidR="005D1737" w:rsidRPr="00F033DF" w:rsidRDefault="005D1737" w:rsidP="005D173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Type stent (metaal/plastic)?</w:t>
            </w:r>
          </w:p>
        </w:tc>
      </w:tr>
    </w:tbl>
    <w:p w:rsidR="005D1737" w:rsidRPr="00F033DF" w:rsidRDefault="005D1737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* Indien bepaald graag meesturen. </w:t>
      </w:r>
    </w:p>
    <w:p w:rsidR="00615288" w:rsidRPr="00F033DF" w:rsidRDefault="00615288">
      <w:pPr>
        <w:rPr>
          <w:rFonts w:ascii="Arial" w:hAnsi="Arial" w:cs="Arial"/>
          <w:sz w:val="20"/>
        </w:rPr>
      </w:pPr>
    </w:p>
    <w:p w:rsidR="00557399" w:rsidRPr="00F033DF" w:rsidRDefault="00557399" w:rsidP="0055739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br w:type="page"/>
      </w:r>
    </w:p>
    <w:p w:rsidR="00557399" w:rsidRPr="00F033DF" w:rsidRDefault="00557399" w:rsidP="00557399">
      <w:pPr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lastRenderedPageBreak/>
        <w:t xml:space="preserve">Bijlage: Checklist verwijsinformatie </w:t>
      </w:r>
      <w:r w:rsidRPr="00F033DF">
        <w:rPr>
          <w:rFonts w:ascii="Arial" w:hAnsi="Arial" w:cs="Arial"/>
          <w:b/>
          <w:color w:val="FF0000"/>
          <w:sz w:val="20"/>
          <w:u w:val="single"/>
        </w:rPr>
        <w:t>levertumoren</w:t>
      </w:r>
      <w:r w:rsidRPr="00F033DF">
        <w:rPr>
          <w:rFonts w:ascii="Arial" w:hAnsi="Arial" w:cs="Arial"/>
          <w:b/>
          <w:sz w:val="20"/>
          <w:u w:val="single"/>
        </w:rPr>
        <w:t xml:space="preserve"> MST</w:t>
      </w:r>
    </w:p>
    <w:p w:rsidR="00557399" w:rsidRPr="00F033DF" w:rsidRDefault="00557399" w:rsidP="00557399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6"/>
        <w:gridCol w:w="8535"/>
      </w:tblGrid>
      <w:tr w:rsidR="00557399" w:rsidRPr="00F033DF" w:rsidTr="00557399"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9D26EC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Personalia patiënt:</w:t>
            </w:r>
          </w:p>
          <w:p w:rsidR="00557399" w:rsidRPr="00F033DF" w:rsidRDefault="00557399" w:rsidP="009D26E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Adres</w:t>
            </w:r>
          </w:p>
          <w:p w:rsidR="00557399" w:rsidRPr="00F033DF" w:rsidRDefault="00557399" w:rsidP="009D26E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Telefoonnummer</w:t>
            </w:r>
          </w:p>
          <w:p w:rsidR="00557399" w:rsidRPr="00F033DF" w:rsidRDefault="00557399" w:rsidP="009D26E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BSN nummer</w:t>
            </w:r>
          </w:p>
          <w:p w:rsidR="00557399" w:rsidRPr="00F033DF" w:rsidRDefault="00557399" w:rsidP="009D26E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Verzekeringsgegevens</w:t>
            </w:r>
          </w:p>
        </w:tc>
      </w:tr>
      <w:tr w:rsidR="00557399" w:rsidRPr="00F033DF" w:rsidTr="00557399"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9D26EC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Huisarts</w:t>
            </w:r>
          </w:p>
        </w:tc>
      </w:tr>
      <w:tr w:rsidR="00557399" w:rsidRPr="00F033DF" w:rsidTr="00557399"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9D26EC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Medische brief</w:t>
            </w:r>
          </w:p>
        </w:tc>
      </w:tr>
      <w:tr w:rsidR="00557399" w:rsidRPr="00F033DF" w:rsidTr="00557399"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9D26EC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Medicatielijst</w:t>
            </w:r>
          </w:p>
        </w:tc>
      </w:tr>
      <w:tr w:rsidR="00557399" w:rsidRPr="00F033DF" w:rsidTr="00557399"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9D26EC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* Lab uitslagen (indien bepaald):</w:t>
            </w:r>
          </w:p>
          <w:p w:rsidR="001802D5" w:rsidRPr="00F033DF" w:rsidRDefault="001802D5" w:rsidP="009D26E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Hematologiescreening </w:t>
            </w:r>
          </w:p>
          <w:p w:rsidR="001802D5" w:rsidRPr="00F033DF" w:rsidRDefault="001802D5" w:rsidP="009D26E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Nierfuncties </w:t>
            </w:r>
          </w:p>
          <w:p w:rsidR="001802D5" w:rsidRPr="00F033DF" w:rsidRDefault="001802D5" w:rsidP="009D26E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CRP</w:t>
            </w:r>
          </w:p>
          <w:p w:rsidR="00557399" w:rsidRPr="00F033DF" w:rsidRDefault="00557399" w:rsidP="009D26E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CEA</w:t>
            </w:r>
          </w:p>
          <w:p w:rsidR="00557399" w:rsidRPr="00F033DF" w:rsidRDefault="00557399" w:rsidP="009D26E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CA 19.9</w:t>
            </w:r>
          </w:p>
          <w:p w:rsidR="00557399" w:rsidRPr="00F033DF" w:rsidRDefault="00557399" w:rsidP="009D26E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Leverfuncties</w:t>
            </w:r>
          </w:p>
          <w:p w:rsidR="00557399" w:rsidRPr="00F033DF" w:rsidRDefault="00557399" w:rsidP="009D26E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AFP</w:t>
            </w:r>
          </w:p>
          <w:p w:rsidR="00557399" w:rsidRPr="00F033DF" w:rsidRDefault="00557399" w:rsidP="0055739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INR</w:t>
            </w:r>
          </w:p>
        </w:tc>
      </w:tr>
      <w:tr w:rsidR="00557399" w:rsidRPr="00F033DF" w:rsidTr="001802D5">
        <w:trPr>
          <w:trHeight w:val="2138"/>
        </w:trPr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9D26EC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Medische beelden:</w:t>
            </w:r>
          </w:p>
          <w:p w:rsidR="00557399" w:rsidRPr="00F033DF" w:rsidRDefault="00557399" w:rsidP="009D26E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CT thorax-abdomen 4 fasen </w:t>
            </w:r>
            <w:r w:rsidRPr="00F033DF">
              <w:rPr>
                <w:rFonts w:ascii="Arial" w:hAnsi="Arial" w:cs="Arial"/>
                <w:b/>
                <w:sz w:val="20"/>
              </w:rPr>
              <w:t xml:space="preserve">niet ouder dan </w:t>
            </w:r>
            <w:r w:rsidR="00D92DE5" w:rsidRPr="00F033DF">
              <w:rPr>
                <w:rFonts w:ascii="Arial" w:hAnsi="Arial" w:cs="Arial"/>
                <w:b/>
                <w:sz w:val="20"/>
              </w:rPr>
              <w:t>2</w:t>
            </w:r>
            <w:r w:rsidRPr="00F033DF">
              <w:rPr>
                <w:rFonts w:ascii="Arial" w:hAnsi="Arial" w:cs="Arial"/>
                <w:b/>
                <w:sz w:val="20"/>
              </w:rPr>
              <w:t xml:space="preserve"> weken</w:t>
            </w:r>
          </w:p>
          <w:p w:rsidR="00557399" w:rsidRPr="00F033DF" w:rsidRDefault="00557399" w:rsidP="009D26E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CT abdomen:</w:t>
            </w:r>
          </w:p>
          <w:p w:rsidR="00557399" w:rsidRPr="00F033DF" w:rsidRDefault="00557399" w:rsidP="009D26EC">
            <w:pPr>
              <w:numPr>
                <w:ilvl w:val="1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In ieder geval arteriële fase van de bovenbuik en gehele abdomen in de portaveneuze fase. </w:t>
            </w:r>
          </w:p>
          <w:p w:rsidR="001802D5" w:rsidRPr="00F033DF" w:rsidRDefault="00557399" w:rsidP="001802D5">
            <w:pPr>
              <w:numPr>
                <w:ilvl w:val="1"/>
                <w:numId w:val="13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Axiale reconstructie: max. 3 mm (liefst dunner), idem voor coronale reconstructies (eventueel aangevuld met MRI) maximaal 3 weken oud. </w:t>
            </w:r>
          </w:p>
          <w:p w:rsidR="00D92DE5" w:rsidRPr="00F033DF" w:rsidRDefault="001802D5" w:rsidP="00D92DE5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PET CT total body alleen als patiënt ouder is dan 75 jaar, 4 of meer metastasen in lever, of grote resectie</w:t>
            </w:r>
            <w:r w:rsidR="00D92DE5" w:rsidRPr="00F033DF">
              <w:rPr>
                <w:rFonts w:ascii="Arial" w:hAnsi="Arial" w:cs="Arial"/>
                <w:sz w:val="20"/>
              </w:rPr>
              <w:t xml:space="preserve">. </w:t>
            </w:r>
          </w:p>
          <w:p w:rsidR="00F149B0" w:rsidRPr="00F033DF" w:rsidRDefault="00F149B0" w:rsidP="00D92DE5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Bij verdenking galblaas/galweg/cholangiocarcinoom ook graag </w:t>
            </w:r>
            <w:r w:rsidR="002D541F" w:rsidRPr="00F033DF">
              <w:rPr>
                <w:rFonts w:ascii="Arial" w:hAnsi="Arial" w:cs="Arial"/>
                <w:sz w:val="20"/>
              </w:rPr>
              <w:t xml:space="preserve">een </w:t>
            </w:r>
            <w:r w:rsidRPr="00F033DF">
              <w:rPr>
                <w:rFonts w:ascii="Arial" w:hAnsi="Arial" w:cs="Arial"/>
                <w:sz w:val="20"/>
              </w:rPr>
              <w:t xml:space="preserve">MRI galwegen verrichten. </w:t>
            </w:r>
          </w:p>
        </w:tc>
      </w:tr>
      <w:tr w:rsidR="00557399" w:rsidRPr="00F033DF" w:rsidTr="00557399"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9D26EC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Cd-rom met alle recente relevante onderzoeken</w:t>
            </w:r>
            <w:r w:rsidR="001802D5" w:rsidRPr="00F033DF">
              <w:rPr>
                <w:rFonts w:ascii="Arial" w:hAnsi="Arial" w:cs="Arial"/>
                <w:sz w:val="20"/>
              </w:rPr>
              <w:t>.</w:t>
            </w:r>
          </w:p>
        </w:tc>
      </w:tr>
      <w:tr w:rsidR="00557399" w:rsidRPr="00F033DF" w:rsidTr="00557399"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9D26EC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* PA verslag (indien aanwezig)</w:t>
            </w:r>
          </w:p>
        </w:tc>
      </w:tr>
      <w:tr w:rsidR="00557399" w:rsidRPr="00F033DF" w:rsidTr="00557399"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9D26EC">
            <w:p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>Alle recente onderzoeksverslagen</w:t>
            </w:r>
          </w:p>
        </w:tc>
      </w:tr>
      <w:tr w:rsidR="00557399" w:rsidRPr="00F033DF" w:rsidTr="00557399">
        <w:tc>
          <w:tcPr>
            <w:tcW w:w="526" w:type="dxa"/>
          </w:tcPr>
          <w:p w:rsidR="00557399" w:rsidRPr="00F033DF" w:rsidRDefault="00557399" w:rsidP="009D26E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535" w:type="dxa"/>
          </w:tcPr>
          <w:p w:rsidR="00557399" w:rsidRPr="00F033DF" w:rsidRDefault="00557399" w:rsidP="0055739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OK verslag van colonoperatie indien verricht. </w:t>
            </w:r>
          </w:p>
          <w:p w:rsidR="00557399" w:rsidRPr="00F033DF" w:rsidRDefault="00557399" w:rsidP="0055739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033DF">
              <w:rPr>
                <w:rFonts w:ascii="Arial" w:hAnsi="Arial" w:cs="Arial"/>
                <w:sz w:val="20"/>
              </w:rPr>
              <w:t xml:space="preserve">Recente coloscopie &gt; ½ jaar bij CRLM </w:t>
            </w:r>
          </w:p>
        </w:tc>
      </w:tr>
    </w:tbl>
    <w:p w:rsidR="00557399" w:rsidRPr="00F033DF" w:rsidRDefault="00557399" w:rsidP="0055739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* Indien bepaald graag meesturen. </w:t>
      </w:r>
    </w:p>
    <w:p w:rsidR="00557399" w:rsidRPr="00F033DF" w:rsidRDefault="00557399" w:rsidP="0055739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57399" w:rsidRPr="00F033DF" w:rsidRDefault="00557399" w:rsidP="00557399">
      <w:pPr>
        <w:rPr>
          <w:rFonts w:ascii="Arial" w:hAnsi="Arial" w:cs="Arial"/>
          <w:sz w:val="20"/>
        </w:rPr>
      </w:pPr>
    </w:p>
    <w:p w:rsidR="00557399" w:rsidRPr="00F033DF" w:rsidRDefault="00557399">
      <w:pPr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br w:type="page"/>
      </w:r>
    </w:p>
    <w:p w:rsidR="00557399" w:rsidRPr="00F033DF" w:rsidRDefault="00557399" w:rsidP="00557399">
      <w:pPr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lastRenderedPageBreak/>
        <w:t>Bijlage: M1 bespreekformulier</w:t>
      </w:r>
    </w:p>
    <w:p w:rsidR="00557399" w:rsidRPr="00F033DF" w:rsidRDefault="00557399" w:rsidP="00557399">
      <w:pPr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Betreft dhr./ mw.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F033DF">
        <w:rPr>
          <w:rFonts w:ascii="Arial" w:hAnsi="Arial" w:cs="Arial"/>
          <w:sz w:val="20"/>
        </w:rPr>
        <w:t>Gebdatum</w:t>
      </w:r>
      <w:proofErr w:type="spellEnd"/>
      <w:r w:rsidRPr="00F033DF">
        <w:rPr>
          <w:rFonts w:ascii="Arial" w:hAnsi="Arial" w:cs="Arial"/>
          <w:sz w:val="20"/>
        </w:rPr>
        <w:t>: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BSN 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F033DF">
        <w:rPr>
          <w:rFonts w:ascii="Arial" w:hAnsi="Arial" w:cs="Arial"/>
          <w:sz w:val="20"/>
        </w:rPr>
        <w:t>CC-Lijst @</w:t>
      </w:r>
      <w:proofErr w:type="spellStart"/>
      <w:r w:rsidRPr="00F033DF">
        <w:rPr>
          <w:rFonts w:ascii="Arial" w:hAnsi="Arial" w:cs="Arial"/>
          <w:sz w:val="20"/>
        </w:rPr>
        <w:t>McK_CcLijst</w:t>
      </w:r>
      <w:proofErr w:type="spellEnd"/>
      <w:r w:rsidRPr="00F033DF">
        <w:rPr>
          <w:rFonts w:ascii="Arial" w:hAnsi="Arial" w:cs="Arial"/>
          <w:sz w:val="20"/>
        </w:rPr>
        <w:t>@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ind w:left="5387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Geachte collega,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 xml:space="preserve">Bovenstaande patiënt is </w:t>
      </w:r>
      <w:r w:rsidRPr="00F033DF">
        <w:rPr>
          <w:rFonts w:ascii="Arial" w:hAnsi="Arial" w:cs="Arial"/>
          <w:b/>
          <w:bCs/>
          <w:sz w:val="20"/>
          <w:u w:val="single"/>
        </w:rPr>
        <w:t xml:space="preserve">d.d. </w:t>
      </w:r>
      <w:r w:rsidR="007759C1" w:rsidRPr="00F033DF">
        <w:rPr>
          <w:rFonts w:ascii="Arial" w:hAnsi="Arial" w:cs="Arial"/>
          <w:b/>
          <w:bCs/>
          <w:sz w:val="20"/>
          <w:u w:val="single"/>
        </w:rPr>
        <w:t xml:space="preserve">                   </w:t>
      </w:r>
      <w:r w:rsidRPr="00F033DF">
        <w:rPr>
          <w:rFonts w:ascii="Arial" w:hAnsi="Arial" w:cs="Arial"/>
          <w:sz w:val="20"/>
        </w:rPr>
        <w:t xml:space="preserve">besproken in de Multidisciplinaire bespreking M1 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>Hoofdbehandelaar(s):</w:t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</w:p>
    <w:p w:rsidR="00557399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 xml:space="preserve">Diagnose: </w:t>
      </w:r>
    </w:p>
    <w:p w:rsidR="007759C1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bCs/>
          <w:sz w:val="20"/>
          <w:u w:val="single"/>
        </w:rPr>
        <w:t>Oncologische VG</w:t>
      </w:r>
      <w:r w:rsidR="00557399" w:rsidRPr="00F033DF">
        <w:rPr>
          <w:rFonts w:ascii="Arial" w:hAnsi="Arial" w:cs="Arial"/>
          <w:b/>
          <w:bCs/>
          <w:sz w:val="20"/>
          <w:u w:val="single"/>
        </w:rPr>
        <w:t xml:space="preserve">: </w:t>
      </w:r>
      <w:r w:rsidR="00557399" w:rsidRPr="00F033DF">
        <w:rPr>
          <w:rFonts w:ascii="Arial" w:hAnsi="Arial" w:cs="Arial"/>
          <w:b/>
          <w:sz w:val="20"/>
          <w:u w:val="single"/>
        </w:rPr>
        <w:t xml:space="preserve"> </w:t>
      </w: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 xml:space="preserve">Overige VG: </w:t>
      </w: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>Medicatie:</w:t>
      </w: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>Anamnese:</w:t>
      </w: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>Psychosociaal:</w:t>
      </w: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>Familie:</w:t>
      </w: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>Lichamelijk ond:</w:t>
      </w: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 xml:space="preserve">Performance: </w:t>
      </w: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>Labuitslagen:</w:t>
      </w:r>
    </w:p>
    <w:p w:rsidR="007759C1" w:rsidRPr="00F033DF" w:rsidRDefault="007759C1" w:rsidP="00775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  <w:u w:val="single"/>
        </w:rPr>
        <w:t>Beeldvormend:</w:t>
      </w:r>
      <w:r w:rsidRPr="00F033DF">
        <w:rPr>
          <w:rFonts w:ascii="Arial" w:hAnsi="Arial" w:cs="Arial"/>
          <w:sz w:val="20"/>
        </w:rPr>
        <w:t xml:space="preserve">  </w:t>
      </w:r>
    </w:p>
    <w:p w:rsidR="007759C1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759C1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>Overige ond.:</w:t>
      </w:r>
    </w:p>
    <w:p w:rsidR="007759C1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557399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>Operatie:</w:t>
      </w:r>
    </w:p>
    <w:p w:rsidR="007759C1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F033DF">
        <w:rPr>
          <w:rFonts w:ascii="Arial" w:hAnsi="Arial" w:cs="Arial"/>
          <w:b/>
          <w:sz w:val="20"/>
          <w:u w:val="single"/>
        </w:rPr>
        <w:t>PA uitslagen:</w:t>
      </w:r>
    </w:p>
    <w:p w:rsidR="007759C1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759C1" w:rsidRPr="00F033DF" w:rsidRDefault="007759C1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proofErr w:type="spellStart"/>
      <w:r w:rsidRPr="00F033DF">
        <w:rPr>
          <w:rFonts w:ascii="Arial" w:hAnsi="Arial" w:cs="Arial"/>
          <w:b/>
          <w:sz w:val="20"/>
          <w:u w:val="single"/>
        </w:rPr>
        <w:t>cTNM</w:t>
      </w:r>
      <w:proofErr w:type="spellEnd"/>
      <w:r w:rsidRPr="00F033DF">
        <w:rPr>
          <w:rFonts w:ascii="Arial" w:hAnsi="Arial" w:cs="Arial"/>
          <w:b/>
          <w:sz w:val="20"/>
          <w:u w:val="single"/>
        </w:rPr>
        <w:t>/</w:t>
      </w:r>
      <w:proofErr w:type="spellStart"/>
      <w:r w:rsidRPr="00F033DF">
        <w:rPr>
          <w:rFonts w:ascii="Arial" w:hAnsi="Arial" w:cs="Arial"/>
          <w:b/>
          <w:sz w:val="20"/>
          <w:u w:val="single"/>
        </w:rPr>
        <w:t>nTNM</w:t>
      </w:r>
      <w:proofErr w:type="spellEnd"/>
      <w:r w:rsidRPr="00F033DF">
        <w:rPr>
          <w:rFonts w:ascii="Arial" w:hAnsi="Arial" w:cs="Arial"/>
          <w:b/>
          <w:sz w:val="20"/>
          <w:u w:val="single"/>
        </w:rPr>
        <w:t>: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  <w:u w:val="single"/>
        </w:rPr>
        <w:t>Conclusie: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  <w:u w:val="single"/>
        </w:rPr>
        <w:t>Voorstel/vraag: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  <w:u w:val="single"/>
        </w:rPr>
        <w:t>Advies MDO: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  <w:u w:val="single"/>
        </w:rPr>
        <w:t>Datum en tijdstip afspraak bij hoofdbehandelaar: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  <w:u w:val="single"/>
        </w:rPr>
        <w:t>Oproepen / aanmelden voor Radiotherapie: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  <w:u w:val="single"/>
        </w:rPr>
        <w:t>Aanwezigen / Disciplines:</w:t>
      </w:r>
      <w:r w:rsidRPr="00F033DF">
        <w:rPr>
          <w:rFonts w:ascii="Arial" w:hAnsi="Arial" w:cs="Arial"/>
          <w:sz w:val="20"/>
        </w:rPr>
        <w:t xml:space="preserve"> </w:t>
      </w:r>
      <w:r w:rsidRPr="00F033DF">
        <w:rPr>
          <w:rFonts w:ascii="Arial" w:hAnsi="Arial" w:cs="Arial"/>
          <w:b/>
          <w:bCs/>
          <w:sz w:val="20"/>
        </w:rPr>
        <w:tab/>
        <w:t>Chirurgie</w:t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Interne</w:t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MDL</w:t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Radiotherapie</w:t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 xml:space="preserve">: </w:t>
      </w:r>
      <w:r w:rsidRPr="00F033DF">
        <w:rPr>
          <w:rFonts w:ascii="Arial" w:hAnsi="Arial" w:cs="Arial"/>
          <w:sz w:val="20"/>
        </w:rPr>
        <w:t xml:space="preserve">      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Pathologie</w:t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Radiologie</w:t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Nucleaire geneeskunde</w:t>
      </w:r>
      <w:r w:rsidRPr="00F033DF">
        <w:rPr>
          <w:rFonts w:ascii="Arial" w:hAnsi="Arial" w:cs="Arial"/>
          <w:b/>
          <w:bCs/>
          <w:sz w:val="20"/>
        </w:rPr>
        <w:tab/>
        <w:t>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>ZGT</w:t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>SKB</w:t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</w:r>
      <w:r w:rsidRPr="00F033DF">
        <w:rPr>
          <w:rFonts w:ascii="Arial" w:hAnsi="Arial" w:cs="Arial"/>
          <w:b/>
          <w:bCs/>
          <w:sz w:val="20"/>
        </w:rPr>
        <w:tab/>
        <w:t>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  <w:u w:val="single"/>
        </w:rPr>
        <w:t>Voorzitter: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033DF">
        <w:rPr>
          <w:rFonts w:ascii="Arial" w:hAnsi="Arial" w:cs="Arial"/>
          <w:b/>
          <w:bCs/>
          <w:sz w:val="20"/>
          <w:u w:val="single"/>
        </w:rPr>
        <w:t>Consulent:</w:t>
      </w:r>
      <w:r w:rsidRPr="00F033DF">
        <w:rPr>
          <w:rFonts w:ascii="Arial" w:hAnsi="Arial" w:cs="Arial"/>
          <w:sz w:val="20"/>
        </w:rPr>
        <w:t xml:space="preserve">      </w:t>
      </w:r>
    </w:p>
    <w:p w:rsidR="00557399" w:rsidRPr="00F033DF" w:rsidRDefault="00557399" w:rsidP="00557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57399" w:rsidRPr="00F033DF" w:rsidRDefault="00557399" w:rsidP="00557399">
      <w:pPr>
        <w:rPr>
          <w:rFonts w:ascii="Arial" w:hAnsi="Arial" w:cs="Arial"/>
          <w:sz w:val="20"/>
        </w:rPr>
      </w:pPr>
    </w:p>
    <w:sectPr w:rsidR="00557399" w:rsidRPr="00F033DF" w:rsidSect="00105588">
      <w:headerReference w:type="default" r:id="rId7"/>
      <w:headerReference w:type="first" r:id="rId8"/>
      <w:pgSz w:w="11907" w:h="16840" w:code="9"/>
      <w:pgMar w:top="1418" w:right="1418" w:bottom="1418" w:left="1418" w:header="240" w:footer="709" w:gutter="0"/>
      <w:pgNumType w:fmt="numberInDash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BF" w:rsidRDefault="00D94CBF" w:rsidP="003D59F5">
      <w:r>
        <w:separator/>
      </w:r>
    </w:p>
  </w:endnote>
  <w:endnote w:type="continuationSeparator" w:id="0">
    <w:p w:rsidR="00D94CBF" w:rsidRDefault="00D94CBF" w:rsidP="003D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BF" w:rsidRDefault="00D94CBF" w:rsidP="003D59F5">
      <w:r>
        <w:separator/>
      </w:r>
    </w:p>
  </w:footnote>
  <w:footnote w:type="continuationSeparator" w:id="0">
    <w:p w:rsidR="00D94CBF" w:rsidRDefault="00D94CBF" w:rsidP="003D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AE" w:rsidRDefault="00C143F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65pt;margin-top:-110.95pt;width:592.95pt;height:92.05pt;z-index:-251653632;mso-wrap-edited:f;mso-position-horizontal-relative:margin;mso-position-vertical-relative:margin" wrapcoords="-27 0 -27 21561 21600 21561 21600 0 -27 0">
          <v:imagedata r:id="rId1" o:title="" cropbottom="58341f"/>
          <w10:wrap anchorx="margin" anchory="margin"/>
        </v:shape>
      </w:pict>
    </w:r>
  </w:p>
  <w:p w:rsidR="00C016AE" w:rsidRDefault="00C016AE">
    <w:pPr>
      <w:pStyle w:val="Koptekst"/>
    </w:pPr>
  </w:p>
  <w:p w:rsidR="00C016AE" w:rsidRDefault="005E1199">
    <w:pPr>
      <w:pStyle w:val="Koptekst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269875</wp:posOffset>
          </wp:positionV>
          <wp:extent cx="1933575" cy="161925"/>
          <wp:effectExtent l="0" t="0" r="9525" b="9525"/>
          <wp:wrapNone/>
          <wp:docPr id="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5470525</wp:posOffset>
          </wp:positionH>
          <wp:positionV relativeFrom="paragraph">
            <wp:posOffset>-169545</wp:posOffset>
          </wp:positionV>
          <wp:extent cx="819150" cy="828675"/>
          <wp:effectExtent l="0" t="0" r="0" b="9525"/>
          <wp:wrapNone/>
          <wp:docPr id="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6AE" w:rsidRDefault="00C016AE">
    <w:pPr>
      <w:pStyle w:val="Koptekst"/>
    </w:pPr>
  </w:p>
  <w:p w:rsidR="00C016AE" w:rsidRDefault="00C016AE">
    <w:pPr>
      <w:pStyle w:val="Koptekst"/>
    </w:pPr>
  </w:p>
  <w:p w:rsidR="00C016AE" w:rsidRDefault="00C016AE">
    <w:pPr>
      <w:pStyle w:val="Koptekst"/>
    </w:pPr>
  </w:p>
  <w:p w:rsidR="00C016AE" w:rsidRDefault="00C016AE">
    <w:pPr>
      <w:pStyle w:val="Koptekst"/>
    </w:pPr>
  </w:p>
  <w:p w:rsidR="00C016AE" w:rsidRDefault="00C016AE">
    <w:pPr>
      <w:pStyle w:val="Koptekst"/>
    </w:pPr>
  </w:p>
  <w:p w:rsidR="00C016AE" w:rsidRDefault="00C016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AE" w:rsidRDefault="00C143F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70.65pt;margin-top:-68pt;width:592.95pt;height:92.05pt;z-index:-251654656;mso-wrap-edited:f;mso-position-horizontal-relative:margin;mso-position-vertical-relative:margin" wrapcoords="-27 0 -27 21561 21600 21561 21600 0 -27 0">
          <v:imagedata r:id="rId1" o:title="" cropbottom="58341f"/>
          <w10:wrap anchorx="margin" anchory="margin"/>
        </v:shape>
      </w:pict>
    </w:r>
    <w:r w:rsidR="005E1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1231900</wp:posOffset>
              </wp:positionV>
              <wp:extent cx="1676400" cy="2472690"/>
              <wp:effectExtent l="0" t="317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472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AE" w:rsidRPr="00B51B05" w:rsidRDefault="00C016AE" w:rsidP="00052BE2">
                          <w:pP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  <w:t>Gastro-enterologie / Oncologie</w:t>
                          </w:r>
                        </w:p>
                        <w:p w:rsidR="00715D73" w:rsidRDefault="00715D73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Dr. A.E. Dassen</w:t>
                          </w:r>
                        </w:p>
                        <w:p w:rsidR="00C016AE" w:rsidRPr="00B51B05" w:rsidRDefault="00C016AE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E. B. van Duyn</w:t>
                          </w:r>
                        </w:p>
                        <w:p w:rsidR="008E54A1" w:rsidRDefault="00C067EA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 xml:space="preserve">Dr. </w:t>
                          </w:r>
                          <w:r w:rsidR="004313D7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M.</w:t>
                          </w:r>
                          <w:r w:rsidR="008E54A1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S.L. Liem</w:t>
                          </w:r>
                        </w:p>
                        <w:p w:rsidR="00FB4A93" w:rsidRPr="00B51B05" w:rsidRDefault="00FB4A93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Dr. D.J. Lips</w:t>
                          </w:r>
                        </w:p>
                        <w:p w:rsidR="00C016AE" w:rsidRPr="00B51B05" w:rsidRDefault="00C016AE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Dr. W. J. B. Mastboom</w:t>
                          </w:r>
                        </w:p>
                        <w:p w:rsidR="00C016AE" w:rsidRDefault="00C016AE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Dr. P. Steenvoorde</w:t>
                          </w:r>
                        </w:p>
                        <w:p w:rsidR="00C016AE" w:rsidRDefault="00C016AE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</w:p>
                        <w:p w:rsidR="00174133" w:rsidRPr="00B51B05" w:rsidRDefault="00174133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</w:p>
                        <w:p w:rsidR="00C016AE" w:rsidRPr="00B51B05" w:rsidRDefault="00AF33E4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  <w:t>Traumachirurgie</w:t>
                          </w:r>
                        </w:p>
                        <w:p w:rsidR="00C016AE" w:rsidRPr="00B51B05" w:rsidRDefault="00707E9B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 xml:space="preserve">Dr. </w:t>
                          </w:r>
                          <w:r w:rsidR="00C016AE" w:rsidRPr="00B51B05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B. P. Bertelink</w:t>
                          </w:r>
                        </w:p>
                        <w:p w:rsidR="00C016AE" w:rsidRDefault="00C016AE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 xml:space="preserve">Dr. </w:t>
                          </w:r>
                          <w:r w:rsidR="00707E9B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R. de Groot</w:t>
                          </w:r>
                        </w:p>
                        <w:p w:rsidR="009F6268" w:rsidRPr="00B51B05" w:rsidRDefault="009F6268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Dr. S. F. L. van Stigt</w:t>
                          </w:r>
                        </w:p>
                        <w:p w:rsidR="00C016AE" w:rsidRDefault="00C016AE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R. J. de Wit (intensivist)</w:t>
                          </w:r>
                        </w:p>
                        <w:p w:rsidR="00400675" w:rsidRPr="00B51B05" w:rsidRDefault="00400675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R. Maayen</w:t>
                          </w:r>
                        </w:p>
                        <w:p w:rsidR="00C016AE" w:rsidRDefault="00C016AE" w:rsidP="00400623">
                          <w:pP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</w:pPr>
                        </w:p>
                        <w:p w:rsidR="00174133" w:rsidRPr="00B51B05" w:rsidRDefault="00174133" w:rsidP="00400623">
                          <w:pP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</w:pPr>
                        </w:p>
                        <w:p w:rsidR="00C016AE" w:rsidRPr="00B51B05" w:rsidRDefault="00C016AE" w:rsidP="00400623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  <w:t>Vaatchirurgie</w:t>
                          </w:r>
                        </w:p>
                        <w:p w:rsidR="00C016AE" w:rsidRPr="00B51B05" w:rsidRDefault="00C016AE" w:rsidP="00400623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Dr. R. J. Beuk</w:t>
                          </w:r>
                        </w:p>
                        <w:p w:rsidR="00C016AE" w:rsidRPr="00B51B05" w:rsidRDefault="00307AB0" w:rsidP="00400623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Prof. dr</w:t>
                          </w:r>
                          <w:r w:rsidR="00C016AE" w:rsidRPr="00B51B05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. R. H. Geelkerken</w:t>
                          </w:r>
                        </w:p>
                        <w:p w:rsidR="00C016AE" w:rsidRDefault="002B6332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Dr. R. Meerwaldt</w:t>
                          </w:r>
                        </w:p>
                        <w:p w:rsidR="00720CEF" w:rsidRDefault="00720CEF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Dr. E.M. Willigendael</w:t>
                          </w:r>
                        </w:p>
                        <w:p w:rsidR="009F6268" w:rsidRPr="00B51B05" w:rsidRDefault="009F6268" w:rsidP="00052BE2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Dr. T. P. Menting</w:t>
                          </w:r>
                        </w:p>
                        <w:p w:rsidR="00C016AE" w:rsidRPr="006C6DCA" w:rsidRDefault="00C016AE" w:rsidP="00CA103D">
                          <w:pPr>
                            <w:pStyle w:val="wh-normal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C016AE" w:rsidRPr="006C6DCA" w:rsidRDefault="00C016AE" w:rsidP="00DA4177">
                          <w:pPr>
                            <w:pStyle w:val="wh-normal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.25pt;margin-top:97pt;width:132pt;height:194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wx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" stroked="f">
              <v:textbox>
                <w:txbxContent>
                  <w:p w:rsidR="00C016AE" w:rsidRPr="00B51B05" w:rsidRDefault="00C016AE" w:rsidP="00052BE2">
                    <w:pPr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  <w:t>Gastro-enterologie / Oncologie</w:t>
                    </w:r>
                  </w:p>
                  <w:p w:rsidR="00715D73" w:rsidRDefault="00715D73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Dr. A.E. Dassen</w:t>
                    </w:r>
                  </w:p>
                  <w:p w:rsidR="00C016AE" w:rsidRPr="00B51B05" w:rsidRDefault="00C016AE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E. B. van Duyn</w:t>
                    </w:r>
                  </w:p>
                  <w:p w:rsidR="008E54A1" w:rsidRDefault="00C067EA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 xml:space="preserve">Dr. </w:t>
                    </w:r>
                    <w:r w:rsidR="004313D7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M.</w:t>
                    </w:r>
                    <w:r w:rsidR="008E54A1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S.L. Liem</w:t>
                    </w:r>
                  </w:p>
                  <w:p w:rsidR="00FB4A93" w:rsidRPr="00B51B05" w:rsidRDefault="00FB4A93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Dr. D.J. Lips</w:t>
                    </w:r>
                  </w:p>
                  <w:p w:rsidR="00C016AE" w:rsidRPr="00B51B05" w:rsidRDefault="00C016AE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Dr. W. J. B. Mastboom</w:t>
                    </w:r>
                  </w:p>
                  <w:p w:rsidR="00C016AE" w:rsidRDefault="00C016AE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Dr. P. Steenvoorde</w:t>
                    </w:r>
                  </w:p>
                  <w:p w:rsidR="00C016AE" w:rsidRDefault="00C016AE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</w:p>
                  <w:p w:rsidR="00174133" w:rsidRPr="00B51B05" w:rsidRDefault="00174133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</w:p>
                  <w:p w:rsidR="00C016AE" w:rsidRPr="00B51B05" w:rsidRDefault="00AF33E4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  <w:t>Traumachirurgie</w:t>
                    </w:r>
                  </w:p>
                  <w:p w:rsidR="00C016AE" w:rsidRPr="00B51B05" w:rsidRDefault="00707E9B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 xml:space="preserve">Dr. </w:t>
                    </w:r>
                    <w:r w:rsidR="00C016AE" w:rsidRPr="00B51B05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B. P. Bertelink</w:t>
                    </w:r>
                  </w:p>
                  <w:p w:rsidR="00C016AE" w:rsidRDefault="00C016AE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 xml:space="preserve">Dr. </w:t>
                    </w:r>
                    <w:r w:rsidR="00707E9B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R. de Groot</w:t>
                    </w:r>
                  </w:p>
                  <w:p w:rsidR="009F6268" w:rsidRPr="00B51B05" w:rsidRDefault="009F6268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Dr. S. F. L. van Stigt</w:t>
                    </w:r>
                  </w:p>
                  <w:p w:rsidR="00C016AE" w:rsidRDefault="00C016AE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R. J. de Wit (intensivist)</w:t>
                    </w:r>
                  </w:p>
                  <w:p w:rsidR="00400675" w:rsidRPr="00B51B05" w:rsidRDefault="00400675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R. Maayen</w:t>
                    </w:r>
                  </w:p>
                  <w:p w:rsidR="00C016AE" w:rsidRDefault="00C016AE" w:rsidP="00400623">
                    <w:pPr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</w:pPr>
                  </w:p>
                  <w:p w:rsidR="00174133" w:rsidRPr="00B51B05" w:rsidRDefault="00174133" w:rsidP="00400623">
                    <w:pPr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</w:pPr>
                  </w:p>
                  <w:p w:rsidR="00C016AE" w:rsidRPr="00B51B05" w:rsidRDefault="00C016AE" w:rsidP="00400623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  <w:t>Vaatchirurgie</w:t>
                    </w:r>
                  </w:p>
                  <w:p w:rsidR="00C016AE" w:rsidRPr="00B51B05" w:rsidRDefault="00C016AE" w:rsidP="00400623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Dr. R. J. Beuk</w:t>
                    </w:r>
                  </w:p>
                  <w:p w:rsidR="00C016AE" w:rsidRPr="00B51B05" w:rsidRDefault="00307AB0" w:rsidP="00400623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Prof. dr</w:t>
                    </w:r>
                    <w:r w:rsidR="00C016AE" w:rsidRPr="00B51B05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. R. H. Geelkerken</w:t>
                    </w:r>
                  </w:p>
                  <w:p w:rsidR="00C016AE" w:rsidRDefault="002B6332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Dr. R. Meerwaldt</w:t>
                    </w:r>
                  </w:p>
                  <w:p w:rsidR="00720CEF" w:rsidRDefault="00720CEF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Dr. E.M. Willigendael</w:t>
                    </w:r>
                  </w:p>
                  <w:p w:rsidR="009F6268" w:rsidRPr="00B51B05" w:rsidRDefault="009F6268" w:rsidP="00052BE2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Dr. T. P. Menting</w:t>
                    </w:r>
                  </w:p>
                  <w:p w:rsidR="00C016AE" w:rsidRPr="006C6DCA" w:rsidRDefault="00C016AE" w:rsidP="00CA103D">
                    <w:pPr>
                      <w:pStyle w:val="wh-normal"/>
                      <w:rPr>
                        <w:i/>
                        <w:sz w:val="16"/>
                        <w:szCs w:val="16"/>
                      </w:rPr>
                    </w:pPr>
                  </w:p>
                  <w:p w:rsidR="00C016AE" w:rsidRPr="006C6DCA" w:rsidRDefault="00C016AE" w:rsidP="00DA4177">
                    <w:pPr>
                      <w:pStyle w:val="wh-normal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1199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902970</wp:posOffset>
              </wp:positionV>
              <wp:extent cx="1636395" cy="3740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AE" w:rsidRDefault="00C016AE" w:rsidP="00A6060B">
                          <w:pPr>
                            <w:rPr>
                              <w:rFonts w:ascii="Arial" w:eastAsia="Arial Unicode MS" w:hAnsi="Arial" w:cs="Arial"/>
                              <w:b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</w:rPr>
                            <w:t>Heelkunde</w:t>
                          </w:r>
                        </w:p>
                        <w:p w:rsidR="00C016AE" w:rsidRPr="007F03CB" w:rsidRDefault="00C016AE" w:rsidP="00A6060B">
                          <w:pPr>
                            <w:rPr>
                              <w:rFonts w:ascii="Arial" w:eastAsia="Arial Unicode MS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F03CB">
                            <w:rPr>
                              <w:rFonts w:ascii="Arial" w:eastAsia="Arial Unicode MS" w:hAnsi="Arial" w:cs="Arial"/>
                              <w:b/>
                              <w:sz w:val="18"/>
                              <w:szCs w:val="18"/>
                            </w:rPr>
                            <w:t>www.mst.nl</w:t>
                          </w:r>
                        </w:p>
                        <w:p w:rsidR="00C016AE" w:rsidRPr="005E7EE0" w:rsidRDefault="00C016AE" w:rsidP="00A6060B">
                          <w:pPr>
                            <w:rPr>
                              <w:rFonts w:ascii="Arial" w:eastAsia="Arial Unicode MS" w:hAnsi="Arial" w:cs="Arial"/>
                              <w:b/>
                            </w:rPr>
                          </w:pPr>
                        </w:p>
                        <w:p w:rsidR="00C016AE" w:rsidRDefault="00C016AE" w:rsidP="00A6060B"/>
                        <w:p w:rsidR="00C016AE" w:rsidRDefault="00C016AE" w:rsidP="00A606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1pt;margin-top:71.1pt;width:128.85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KwhQIAABY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" stroked="f">
              <v:textbox>
                <w:txbxContent>
                  <w:p w:rsidR="00C016AE" w:rsidRDefault="00C016AE" w:rsidP="00A6060B">
                    <w:pPr>
                      <w:rPr>
                        <w:rFonts w:ascii="Arial" w:eastAsia="Arial Unicode MS" w:hAnsi="Arial" w:cs="Arial"/>
                        <w:b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</w:rPr>
                      <w:t>Heelkunde</w:t>
                    </w:r>
                  </w:p>
                  <w:p w:rsidR="00C016AE" w:rsidRPr="007F03CB" w:rsidRDefault="00C016AE" w:rsidP="00A6060B">
                    <w:pPr>
                      <w:rPr>
                        <w:rFonts w:ascii="Arial" w:eastAsia="Arial Unicode MS" w:hAnsi="Arial" w:cs="Arial"/>
                        <w:b/>
                        <w:sz w:val="18"/>
                        <w:szCs w:val="18"/>
                      </w:rPr>
                    </w:pPr>
                    <w:r w:rsidRPr="007F03CB">
                      <w:rPr>
                        <w:rFonts w:ascii="Arial" w:eastAsia="Arial Unicode MS" w:hAnsi="Arial" w:cs="Arial"/>
                        <w:b/>
                        <w:sz w:val="18"/>
                        <w:szCs w:val="18"/>
                      </w:rPr>
                      <w:t>www.mst.nl</w:t>
                    </w:r>
                  </w:p>
                  <w:p w:rsidR="00C016AE" w:rsidRPr="005E7EE0" w:rsidRDefault="00C016AE" w:rsidP="00A6060B">
                    <w:pPr>
                      <w:rPr>
                        <w:rFonts w:ascii="Arial" w:eastAsia="Arial Unicode MS" w:hAnsi="Arial" w:cs="Arial"/>
                        <w:b/>
                      </w:rPr>
                    </w:pPr>
                  </w:p>
                  <w:p w:rsidR="00C016AE" w:rsidRDefault="00C016AE" w:rsidP="00A6060B"/>
                  <w:p w:rsidR="00C016AE" w:rsidRDefault="00C016AE" w:rsidP="00A6060B"/>
                </w:txbxContent>
              </v:textbox>
              <w10:wrap anchorx="page" anchory="page"/>
            </v:shape>
          </w:pict>
        </mc:Fallback>
      </mc:AlternateContent>
    </w:r>
    <w:r w:rsidR="005E1199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561975</wp:posOffset>
          </wp:positionV>
          <wp:extent cx="1933575" cy="161925"/>
          <wp:effectExtent l="0" t="0" r="9525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19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5470525</wp:posOffset>
          </wp:positionH>
          <wp:positionV relativeFrom="paragraph">
            <wp:posOffset>122555</wp:posOffset>
          </wp:positionV>
          <wp:extent cx="819150" cy="828675"/>
          <wp:effectExtent l="0" t="0" r="0" b="952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19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1231900</wp:posOffset>
              </wp:positionV>
              <wp:extent cx="1743075" cy="2201545"/>
              <wp:effectExtent l="0" t="317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20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AE" w:rsidRPr="00B51B05" w:rsidRDefault="00C016AE" w:rsidP="00400623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Secretariaat</w:t>
                          </w:r>
                        </w:p>
                        <w:p w:rsidR="00C016AE" w:rsidRPr="00B51B05" w:rsidRDefault="00C016AE" w:rsidP="00400623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Postbus 50 000</w:t>
                          </w:r>
                        </w:p>
                        <w:p w:rsidR="00C016AE" w:rsidRPr="00B51B05" w:rsidRDefault="00C016AE" w:rsidP="00400623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7500 KA  Enschede    </w:t>
                          </w:r>
                        </w:p>
                        <w:p w:rsidR="00C016AE" w:rsidRPr="00B51B05" w:rsidRDefault="00C016AE" w:rsidP="00400623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</w:t>
                          </w:r>
                        </w:p>
                        <w:p w:rsidR="00C016AE" w:rsidRPr="00B51B05" w:rsidRDefault="00C016AE" w:rsidP="00400623">
                          <w:pP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</w:t>
                          </w:r>
                          <w:r w:rsidRPr="00B51B05"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  <w:t xml:space="preserve">Traumatologie </w:t>
                          </w:r>
                        </w:p>
                        <w:p w:rsidR="00C016AE" w:rsidRPr="00B51B05" w:rsidRDefault="00C016AE" w:rsidP="00400623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Telefoon (053) 487 34 40     </w:t>
                          </w:r>
                        </w:p>
                        <w:p w:rsidR="00C016AE" w:rsidRPr="00B51B05" w:rsidRDefault="00C016AE" w:rsidP="00CA103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</w:t>
                          </w:r>
                          <w:r w:rsidRPr="00B51B05"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  <w:t>Gastro-enterologie / Oncologie</w:t>
                          </w: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</w:t>
                          </w:r>
                        </w:p>
                        <w:p w:rsidR="00C016AE" w:rsidRPr="00B51B05" w:rsidRDefault="00C016AE" w:rsidP="00CA103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Telefoon (053) 487 34 41</w:t>
                          </w:r>
                        </w:p>
                        <w:p w:rsidR="00C016AE" w:rsidRPr="00B51B05" w:rsidRDefault="00C016AE" w:rsidP="00CA103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</w:t>
                          </w:r>
                          <w:r w:rsidRPr="00B51B05"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6"/>
                            </w:rPr>
                            <w:t>Vaatchirurgie</w:t>
                          </w:r>
                        </w:p>
                        <w:p w:rsidR="00C016AE" w:rsidRPr="00B51B05" w:rsidRDefault="00C016AE" w:rsidP="00CA103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Telefoon (053) 487 34 42</w:t>
                          </w:r>
                        </w:p>
                        <w:p w:rsidR="00C016AE" w:rsidRPr="00B51B05" w:rsidRDefault="00C016AE" w:rsidP="00CA103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</w:t>
                          </w:r>
                        </w:p>
                        <w:p w:rsidR="00C016AE" w:rsidRPr="00B51B05" w:rsidRDefault="00C016AE" w:rsidP="00CA103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Telefax   (053) 487 25 26</w:t>
                          </w:r>
                        </w:p>
                        <w:p w:rsidR="00C016AE" w:rsidRPr="00B51B05" w:rsidRDefault="00C016AE" w:rsidP="00CA103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</w:t>
                          </w:r>
                        </w:p>
                        <w:p w:rsidR="00C016AE" w:rsidRPr="00B51B05" w:rsidRDefault="00C016AE" w:rsidP="00CA103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 Bezoekadressen</w:t>
                          </w:r>
                        </w:p>
                        <w:p w:rsidR="00C016AE" w:rsidRPr="00B51B05" w:rsidRDefault="00C016AE" w:rsidP="00CA103D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 </w:t>
                          </w:r>
                          <w:r w:rsidRPr="00B51B05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ziekenhuis Enschede</w:t>
                          </w:r>
                        </w:p>
                        <w:p w:rsidR="00C016AE" w:rsidRPr="00B51B05" w:rsidRDefault="00B51B05" w:rsidP="00400623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</w:t>
                          </w:r>
                          <w:r w:rsidR="00F6256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Koningsplein 1</w:t>
                          </w:r>
                        </w:p>
                        <w:p w:rsidR="00C016AE" w:rsidRPr="00B51B05" w:rsidRDefault="00C016AE" w:rsidP="00400623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 </w:t>
                          </w:r>
                          <w:r w:rsidR="00FA4DB7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poliklinieken</w:t>
                          </w:r>
                          <w:r w:rsidRPr="00B51B05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 xml:space="preserve"> Oldenzaal</w:t>
                          </w:r>
                        </w:p>
                        <w:p w:rsidR="00C016AE" w:rsidRPr="00B51B05" w:rsidRDefault="00B51B05" w:rsidP="00400623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     </w:t>
                          </w:r>
                          <w:r w:rsidR="00C016AE" w:rsidRPr="00B51B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Prins Bernhardstraat 17</w:t>
                          </w:r>
                        </w:p>
                        <w:p w:rsidR="00C016AE" w:rsidRPr="00400623" w:rsidRDefault="00C016AE" w:rsidP="00DC2A6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149.25pt;margin-top:97pt;width:137.25pt;height:173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gr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" stroked="f">
              <v:textbox>
                <w:txbxContent>
                  <w:p w:rsidR="00C016AE" w:rsidRPr="00B51B05" w:rsidRDefault="00C016AE" w:rsidP="00400623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Secretariaat</w:t>
                    </w:r>
                  </w:p>
                  <w:p w:rsidR="00C016AE" w:rsidRPr="00B51B05" w:rsidRDefault="00C016AE" w:rsidP="00400623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Postbus 50 000</w:t>
                    </w:r>
                  </w:p>
                  <w:p w:rsidR="00C016AE" w:rsidRPr="00B51B05" w:rsidRDefault="00C016AE" w:rsidP="00400623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7500 KA  Enschede    </w:t>
                    </w:r>
                  </w:p>
                  <w:p w:rsidR="00C016AE" w:rsidRPr="00B51B05" w:rsidRDefault="00C016AE" w:rsidP="00400623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</w:t>
                    </w:r>
                  </w:p>
                  <w:p w:rsidR="00C016AE" w:rsidRPr="00B51B05" w:rsidRDefault="00C016AE" w:rsidP="00400623">
                    <w:pPr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</w:t>
                    </w:r>
                    <w:r w:rsidRPr="00B51B05"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  <w:t xml:space="preserve">Traumatologie </w:t>
                    </w:r>
                  </w:p>
                  <w:p w:rsidR="00C016AE" w:rsidRPr="00B51B05" w:rsidRDefault="00C016AE" w:rsidP="00400623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Telefoon (053) 487 34 40     </w:t>
                    </w:r>
                  </w:p>
                  <w:p w:rsidR="00C016AE" w:rsidRPr="00B51B05" w:rsidRDefault="00C016AE" w:rsidP="00CA103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</w:t>
                    </w:r>
                    <w:r w:rsidRPr="00B51B05"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  <w:t>Gastro-enterologie / Oncologie</w:t>
                    </w: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</w:t>
                    </w:r>
                  </w:p>
                  <w:p w:rsidR="00C016AE" w:rsidRPr="00B51B05" w:rsidRDefault="00C016AE" w:rsidP="00CA103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Telefoon (053) 487 34 41</w:t>
                    </w:r>
                  </w:p>
                  <w:p w:rsidR="00C016AE" w:rsidRPr="00B51B05" w:rsidRDefault="00C016AE" w:rsidP="00CA103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</w:t>
                    </w:r>
                    <w:r w:rsidRPr="00B51B05">
                      <w:rPr>
                        <w:rFonts w:ascii="Arial" w:hAnsi="Arial" w:cs="Arial"/>
                        <w:b/>
                        <w:i/>
                        <w:sz w:val="14"/>
                        <w:szCs w:val="16"/>
                      </w:rPr>
                      <w:t>Vaatchirurgie</w:t>
                    </w:r>
                  </w:p>
                  <w:p w:rsidR="00C016AE" w:rsidRPr="00B51B05" w:rsidRDefault="00C016AE" w:rsidP="00CA103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Telefoon (053) 487 34 42</w:t>
                    </w:r>
                  </w:p>
                  <w:p w:rsidR="00C016AE" w:rsidRPr="00B51B05" w:rsidRDefault="00C016AE" w:rsidP="00CA103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</w:t>
                    </w:r>
                  </w:p>
                  <w:p w:rsidR="00C016AE" w:rsidRPr="00B51B05" w:rsidRDefault="00C016AE" w:rsidP="00CA103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Telefax   (053) 487 25 26</w:t>
                    </w:r>
                  </w:p>
                  <w:p w:rsidR="00C016AE" w:rsidRPr="00B51B05" w:rsidRDefault="00C016AE" w:rsidP="00CA103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</w:t>
                    </w:r>
                  </w:p>
                  <w:p w:rsidR="00C016AE" w:rsidRPr="00B51B05" w:rsidRDefault="00C016AE" w:rsidP="00CA103D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 Bezoekadressen</w:t>
                    </w:r>
                  </w:p>
                  <w:p w:rsidR="00C016AE" w:rsidRPr="00B51B05" w:rsidRDefault="00C016AE" w:rsidP="00CA103D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 </w:t>
                    </w:r>
                    <w:r w:rsidRPr="00B51B05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ziekenhuis Enschede</w:t>
                    </w:r>
                  </w:p>
                  <w:p w:rsidR="00C016AE" w:rsidRPr="00B51B05" w:rsidRDefault="00B51B05" w:rsidP="00400623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</w:t>
                    </w:r>
                    <w:r w:rsidR="00F6256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Koningsplein 1</w:t>
                    </w:r>
                  </w:p>
                  <w:p w:rsidR="00C016AE" w:rsidRPr="00B51B05" w:rsidRDefault="00C016AE" w:rsidP="00400623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 w:rsidRPr="00B51B05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 </w:t>
                    </w:r>
                    <w:r w:rsidR="00FA4DB7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poliklinieken</w:t>
                    </w:r>
                    <w:r w:rsidRPr="00B51B05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 xml:space="preserve"> Oldenzaal</w:t>
                    </w:r>
                  </w:p>
                  <w:p w:rsidR="00C016AE" w:rsidRPr="00B51B05" w:rsidRDefault="00B51B05" w:rsidP="00400623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     </w:t>
                    </w:r>
                    <w:r w:rsidR="00C016AE" w:rsidRPr="00B51B05">
                      <w:rPr>
                        <w:rFonts w:ascii="Arial" w:hAnsi="Arial" w:cs="Arial"/>
                        <w:sz w:val="14"/>
                        <w:szCs w:val="16"/>
                      </w:rPr>
                      <w:t>Prins Bernhardstraat 17</w:t>
                    </w:r>
                  </w:p>
                  <w:p w:rsidR="00C016AE" w:rsidRPr="00400623" w:rsidRDefault="00C016AE" w:rsidP="00DC2A66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119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4496435</wp:posOffset>
              </wp:positionH>
              <wp:positionV relativeFrom="page">
                <wp:posOffset>1174750</wp:posOffset>
              </wp:positionV>
              <wp:extent cx="1546860" cy="471170"/>
              <wp:effectExtent l="635" t="3175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AE" w:rsidRDefault="00C016AE" w:rsidP="004307A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C016AE" w:rsidRPr="00124E68" w:rsidRDefault="00C016AE" w:rsidP="004307A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354.05pt;margin-top:92.5pt;width:121.8pt;height:3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" stroked="f">
              <v:textbox>
                <w:txbxContent>
                  <w:p w:rsidR="00C016AE" w:rsidRDefault="00C016AE" w:rsidP="004307A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</w:p>
                  <w:p w:rsidR="00C016AE" w:rsidRPr="00124E68" w:rsidRDefault="00C016AE" w:rsidP="004307A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119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3379470</wp:posOffset>
              </wp:positionH>
              <wp:positionV relativeFrom="page">
                <wp:posOffset>1209040</wp:posOffset>
              </wp:positionV>
              <wp:extent cx="1144905" cy="389255"/>
              <wp:effectExtent l="0" t="0" r="0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AE" w:rsidRPr="00124E68" w:rsidRDefault="00C016AE" w:rsidP="00A606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66.1pt;margin-top:95.2pt;width:90.15pt;height:30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" stroked="f">
              <v:textbox>
                <w:txbxContent>
                  <w:p w:rsidR="00C016AE" w:rsidRPr="00124E68" w:rsidRDefault="00C016AE" w:rsidP="00A606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3F6CA3"/>
    <w:multiLevelType w:val="singleLevel"/>
    <w:tmpl w:val="9C34E8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E8722F"/>
    <w:multiLevelType w:val="hybridMultilevel"/>
    <w:tmpl w:val="01AEC0E0"/>
    <w:lvl w:ilvl="0" w:tplc="19147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497E"/>
    <w:multiLevelType w:val="hybridMultilevel"/>
    <w:tmpl w:val="77463E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C94948"/>
    <w:multiLevelType w:val="hybridMultilevel"/>
    <w:tmpl w:val="1CA07AE2"/>
    <w:lvl w:ilvl="0" w:tplc="37F66A8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A6487"/>
    <w:multiLevelType w:val="hybridMultilevel"/>
    <w:tmpl w:val="C78CD8E6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4F141C2"/>
    <w:multiLevelType w:val="hybridMultilevel"/>
    <w:tmpl w:val="B7441C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88183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5877536"/>
    <w:multiLevelType w:val="hybridMultilevel"/>
    <w:tmpl w:val="BD8ADB90"/>
    <w:lvl w:ilvl="0" w:tplc="06D2F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349A2"/>
    <w:multiLevelType w:val="hybridMultilevel"/>
    <w:tmpl w:val="4536749A"/>
    <w:lvl w:ilvl="0" w:tplc="06D2F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7E71"/>
    <w:multiLevelType w:val="hybridMultilevel"/>
    <w:tmpl w:val="836422E2"/>
    <w:lvl w:ilvl="0" w:tplc="0C0476E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225280"/>
    <w:multiLevelType w:val="multilevel"/>
    <w:tmpl w:val="5A2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11A1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09B40AD"/>
    <w:multiLevelType w:val="hybridMultilevel"/>
    <w:tmpl w:val="EADC8C1C"/>
    <w:lvl w:ilvl="0" w:tplc="06D2F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704DD"/>
    <w:multiLevelType w:val="hybridMultilevel"/>
    <w:tmpl w:val="2DBAA076"/>
    <w:lvl w:ilvl="0" w:tplc="06D2F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93B"/>
    <w:multiLevelType w:val="hybridMultilevel"/>
    <w:tmpl w:val="096E15EC"/>
    <w:lvl w:ilvl="0" w:tplc="37F66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749C"/>
    <w:multiLevelType w:val="hybridMultilevel"/>
    <w:tmpl w:val="ABF8FA80"/>
    <w:lvl w:ilvl="0" w:tplc="06D2F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70372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13"/>
  </w:num>
  <w:num w:numId="13">
    <w:abstractNumId w:val="8"/>
  </w:num>
  <w:num w:numId="14">
    <w:abstractNumId w:val="16"/>
  </w:num>
  <w:num w:numId="15">
    <w:abstractNumId w:val="15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D"/>
    <w:rsid w:val="0000360A"/>
    <w:rsid w:val="00005029"/>
    <w:rsid w:val="000166AC"/>
    <w:rsid w:val="0001755B"/>
    <w:rsid w:val="00021627"/>
    <w:rsid w:val="000222ED"/>
    <w:rsid w:val="000247C7"/>
    <w:rsid w:val="00024845"/>
    <w:rsid w:val="00024D31"/>
    <w:rsid w:val="00044F6B"/>
    <w:rsid w:val="00046E66"/>
    <w:rsid w:val="000473AB"/>
    <w:rsid w:val="0004786B"/>
    <w:rsid w:val="00047BF6"/>
    <w:rsid w:val="00051C4D"/>
    <w:rsid w:val="00052BE2"/>
    <w:rsid w:val="0005335B"/>
    <w:rsid w:val="0005562C"/>
    <w:rsid w:val="00064F93"/>
    <w:rsid w:val="00067961"/>
    <w:rsid w:val="000709A4"/>
    <w:rsid w:val="00070F0B"/>
    <w:rsid w:val="0007169B"/>
    <w:rsid w:val="00071FE7"/>
    <w:rsid w:val="00073BA9"/>
    <w:rsid w:val="00075974"/>
    <w:rsid w:val="00084453"/>
    <w:rsid w:val="00086500"/>
    <w:rsid w:val="00087424"/>
    <w:rsid w:val="00087A82"/>
    <w:rsid w:val="00091EFC"/>
    <w:rsid w:val="0009483E"/>
    <w:rsid w:val="00096C1C"/>
    <w:rsid w:val="00097D39"/>
    <w:rsid w:val="000A3D61"/>
    <w:rsid w:val="000A6EE6"/>
    <w:rsid w:val="000B0A55"/>
    <w:rsid w:val="000B0EB7"/>
    <w:rsid w:val="000B5E3A"/>
    <w:rsid w:val="000C270F"/>
    <w:rsid w:val="000C2CE1"/>
    <w:rsid w:val="000C303A"/>
    <w:rsid w:val="000C35A5"/>
    <w:rsid w:val="000D0AFE"/>
    <w:rsid w:val="000F1CF4"/>
    <w:rsid w:val="00101631"/>
    <w:rsid w:val="00105588"/>
    <w:rsid w:val="001056CA"/>
    <w:rsid w:val="001074F1"/>
    <w:rsid w:val="00111214"/>
    <w:rsid w:val="00111480"/>
    <w:rsid w:val="00112B98"/>
    <w:rsid w:val="00112D10"/>
    <w:rsid w:val="00113947"/>
    <w:rsid w:val="00116300"/>
    <w:rsid w:val="00116D23"/>
    <w:rsid w:val="00117A6B"/>
    <w:rsid w:val="00117D3C"/>
    <w:rsid w:val="00122719"/>
    <w:rsid w:val="00123C48"/>
    <w:rsid w:val="00124E68"/>
    <w:rsid w:val="00131265"/>
    <w:rsid w:val="001364EE"/>
    <w:rsid w:val="0013713E"/>
    <w:rsid w:val="001421AC"/>
    <w:rsid w:val="00144889"/>
    <w:rsid w:val="00144AB0"/>
    <w:rsid w:val="00144D61"/>
    <w:rsid w:val="00145F83"/>
    <w:rsid w:val="00146F20"/>
    <w:rsid w:val="00162C17"/>
    <w:rsid w:val="00163888"/>
    <w:rsid w:val="00164128"/>
    <w:rsid w:val="00172497"/>
    <w:rsid w:val="00174133"/>
    <w:rsid w:val="00175908"/>
    <w:rsid w:val="001802D5"/>
    <w:rsid w:val="00194C1B"/>
    <w:rsid w:val="00195FE3"/>
    <w:rsid w:val="00196346"/>
    <w:rsid w:val="00197809"/>
    <w:rsid w:val="001A130E"/>
    <w:rsid w:val="001A30BF"/>
    <w:rsid w:val="001B4ACA"/>
    <w:rsid w:val="001B5C07"/>
    <w:rsid w:val="001B6532"/>
    <w:rsid w:val="001C278E"/>
    <w:rsid w:val="001C3E51"/>
    <w:rsid w:val="001C4D52"/>
    <w:rsid w:val="001C597F"/>
    <w:rsid w:val="001D287A"/>
    <w:rsid w:val="001D5B8B"/>
    <w:rsid w:val="001D7073"/>
    <w:rsid w:val="001D7468"/>
    <w:rsid w:val="001D76FC"/>
    <w:rsid w:val="001E141F"/>
    <w:rsid w:val="001E6904"/>
    <w:rsid w:val="001F2C59"/>
    <w:rsid w:val="002009C8"/>
    <w:rsid w:val="00205652"/>
    <w:rsid w:val="0020608E"/>
    <w:rsid w:val="002061A7"/>
    <w:rsid w:val="0020740C"/>
    <w:rsid w:val="002102C8"/>
    <w:rsid w:val="00212DB2"/>
    <w:rsid w:val="00212DC7"/>
    <w:rsid w:val="0022086B"/>
    <w:rsid w:val="00235864"/>
    <w:rsid w:val="00236EFB"/>
    <w:rsid w:val="00242C8B"/>
    <w:rsid w:val="00246AD9"/>
    <w:rsid w:val="0025376C"/>
    <w:rsid w:val="00254459"/>
    <w:rsid w:val="00254FCE"/>
    <w:rsid w:val="00255058"/>
    <w:rsid w:val="0026133C"/>
    <w:rsid w:val="00265042"/>
    <w:rsid w:val="00265B69"/>
    <w:rsid w:val="00267513"/>
    <w:rsid w:val="00270114"/>
    <w:rsid w:val="002711C5"/>
    <w:rsid w:val="0027520D"/>
    <w:rsid w:val="00275DF8"/>
    <w:rsid w:val="00281DEB"/>
    <w:rsid w:val="00284AFB"/>
    <w:rsid w:val="00290BAA"/>
    <w:rsid w:val="002919FE"/>
    <w:rsid w:val="002929F3"/>
    <w:rsid w:val="00295A23"/>
    <w:rsid w:val="00297D61"/>
    <w:rsid w:val="002A465E"/>
    <w:rsid w:val="002A5E78"/>
    <w:rsid w:val="002B0944"/>
    <w:rsid w:val="002B3A53"/>
    <w:rsid w:val="002B4B2D"/>
    <w:rsid w:val="002B6332"/>
    <w:rsid w:val="002B7BBF"/>
    <w:rsid w:val="002C3645"/>
    <w:rsid w:val="002C6B47"/>
    <w:rsid w:val="002D2DB4"/>
    <w:rsid w:val="002D4F9D"/>
    <w:rsid w:val="002D541F"/>
    <w:rsid w:val="002D6EFB"/>
    <w:rsid w:val="002E0B62"/>
    <w:rsid w:val="002E10C9"/>
    <w:rsid w:val="002E1D3B"/>
    <w:rsid w:val="002E4B29"/>
    <w:rsid w:val="002E5BE7"/>
    <w:rsid w:val="002E7021"/>
    <w:rsid w:val="002E71E5"/>
    <w:rsid w:val="002F2AC4"/>
    <w:rsid w:val="002F5F89"/>
    <w:rsid w:val="003017B1"/>
    <w:rsid w:val="00303C6F"/>
    <w:rsid w:val="00304063"/>
    <w:rsid w:val="0030445E"/>
    <w:rsid w:val="00307AB0"/>
    <w:rsid w:val="003119AD"/>
    <w:rsid w:val="00313609"/>
    <w:rsid w:val="0031366E"/>
    <w:rsid w:val="0031400C"/>
    <w:rsid w:val="00317012"/>
    <w:rsid w:val="003172D9"/>
    <w:rsid w:val="00320D39"/>
    <w:rsid w:val="00321A1C"/>
    <w:rsid w:val="00321B27"/>
    <w:rsid w:val="003221B7"/>
    <w:rsid w:val="00335495"/>
    <w:rsid w:val="00336F11"/>
    <w:rsid w:val="0034239B"/>
    <w:rsid w:val="00342B39"/>
    <w:rsid w:val="00344F46"/>
    <w:rsid w:val="00345AAD"/>
    <w:rsid w:val="00347884"/>
    <w:rsid w:val="00350706"/>
    <w:rsid w:val="00352BE8"/>
    <w:rsid w:val="003608FA"/>
    <w:rsid w:val="003704F9"/>
    <w:rsid w:val="00373B44"/>
    <w:rsid w:val="0037641E"/>
    <w:rsid w:val="00382856"/>
    <w:rsid w:val="003844CE"/>
    <w:rsid w:val="00390F38"/>
    <w:rsid w:val="00391F36"/>
    <w:rsid w:val="00397534"/>
    <w:rsid w:val="003B13B9"/>
    <w:rsid w:val="003B1529"/>
    <w:rsid w:val="003B746D"/>
    <w:rsid w:val="003C1E50"/>
    <w:rsid w:val="003C3597"/>
    <w:rsid w:val="003C555B"/>
    <w:rsid w:val="003D4BA3"/>
    <w:rsid w:val="003D4F67"/>
    <w:rsid w:val="003D59F5"/>
    <w:rsid w:val="003D6F4F"/>
    <w:rsid w:val="003E1318"/>
    <w:rsid w:val="003E21AE"/>
    <w:rsid w:val="003E686A"/>
    <w:rsid w:val="003F0B84"/>
    <w:rsid w:val="003F6EF4"/>
    <w:rsid w:val="003F6F34"/>
    <w:rsid w:val="00400623"/>
    <w:rsid w:val="00400675"/>
    <w:rsid w:val="00404F56"/>
    <w:rsid w:val="00410F2D"/>
    <w:rsid w:val="00414BB0"/>
    <w:rsid w:val="00415D7A"/>
    <w:rsid w:val="00420D2F"/>
    <w:rsid w:val="00423E00"/>
    <w:rsid w:val="00427515"/>
    <w:rsid w:val="004307A5"/>
    <w:rsid w:val="00430B55"/>
    <w:rsid w:val="004313D7"/>
    <w:rsid w:val="00432A4D"/>
    <w:rsid w:val="004341A8"/>
    <w:rsid w:val="00435588"/>
    <w:rsid w:val="0043652F"/>
    <w:rsid w:val="004367D9"/>
    <w:rsid w:val="00437EF3"/>
    <w:rsid w:val="00443392"/>
    <w:rsid w:val="004455D7"/>
    <w:rsid w:val="0045120D"/>
    <w:rsid w:val="00451D19"/>
    <w:rsid w:val="004526C8"/>
    <w:rsid w:val="004531FB"/>
    <w:rsid w:val="00454BE4"/>
    <w:rsid w:val="004622C7"/>
    <w:rsid w:val="00465DB6"/>
    <w:rsid w:val="00470FD1"/>
    <w:rsid w:val="004843D6"/>
    <w:rsid w:val="00484E78"/>
    <w:rsid w:val="00490919"/>
    <w:rsid w:val="0049338B"/>
    <w:rsid w:val="00493819"/>
    <w:rsid w:val="004946E2"/>
    <w:rsid w:val="004954A3"/>
    <w:rsid w:val="00495C84"/>
    <w:rsid w:val="004968D0"/>
    <w:rsid w:val="004A2BD7"/>
    <w:rsid w:val="004A4559"/>
    <w:rsid w:val="004A5CE0"/>
    <w:rsid w:val="004C5FBA"/>
    <w:rsid w:val="004E0B6D"/>
    <w:rsid w:val="004E2472"/>
    <w:rsid w:val="004E2C10"/>
    <w:rsid w:val="004F0056"/>
    <w:rsid w:val="004F1000"/>
    <w:rsid w:val="004F45FA"/>
    <w:rsid w:val="004F7D7F"/>
    <w:rsid w:val="005003E6"/>
    <w:rsid w:val="00501221"/>
    <w:rsid w:val="00502AC0"/>
    <w:rsid w:val="00502B7B"/>
    <w:rsid w:val="00502BF9"/>
    <w:rsid w:val="005062EC"/>
    <w:rsid w:val="005114EB"/>
    <w:rsid w:val="0051726D"/>
    <w:rsid w:val="005250A9"/>
    <w:rsid w:val="005252B9"/>
    <w:rsid w:val="00526812"/>
    <w:rsid w:val="00526CC7"/>
    <w:rsid w:val="005273DA"/>
    <w:rsid w:val="00532B6E"/>
    <w:rsid w:val="00533995"/>
    <w:rsid w:val="00557399"/>
    <w:rsid w:val="00560738"/>
    <w:rsid w:val="0056281D"/>
    <w:rsid w:val="005640D2"/>
    <w:rsid w:val="00565C3B"/>
    <w:rsid w:val="00566D38"/>
    <w:rsid w:val="00570DAD"/>
    <w:rsid w:val="005716CD"/>
    <w:rsid w:val="00572805"/>
    <w:rsid w:val="005729A1"/>
    <w:rsid w:val="00584666"/>
    <w:rsid w:val="00585178"/>
    <w:rsid w:val="005876DC"/>
    <w:rsid w:val="005932E0"/>
    <w:rsid w:val="00594111"/>
    <w:rsid w:val="00597714"/>
    <w:rsid w:val="005A24BE"/>
    <w:rsid w:val="005B05C9"/>
    <w:rsid w:val="005B2668"/>
    <w:rsid w:val="005B2B76"/>
    <w:rsid w:val="005C109C"/>
    <w:rsid w:val="005C3CBB"/>
    <w:rsid w:val="005D1737"/>
    <w:rsid w:val="005D3C03"/>
    <w:rsid w:val="005D4845"/>
    <w:rsid w:val="005D6669"/>
    <w:rsid w:val="005D7485"/>
    <w:rsid w:val="005E1199"/>
    <w:rsid w:val="005E239C"/>
    <w:rsid w:val="005E63A0"/>
    <w:rsid w:val="005E6547"/>
    <w:rsid w:val="005E7EE0"/>
    <w:rsid w:val="005F10F2"/>
    <w:rsid w:val="005F171E"/>
    <w:rsid w:val="005F48B1"/>
    <w:rsid w:val="005F731C"/>
    <w:rsid w:val="005F7AF4"/>
    <w:rsid w:val="00603E4B"/>
    <w:rsid w:val="006043DD"/>
    <w:rsid w:val="00607A70"/>
    <w:rsid w:val="00615288"/>
    <w:rsid w:val="00615C53"/>
    <w:rsid w:val="00626ED8"/>
    <w:rsid w:val="006312D3"/>
    <w:rsid w:val="00631FFB"/>
    <w:rsid w:val="006368DC"/>
    <w:rsid w:val="006466A2"/>
    <w:rsid w:val="00652CAD"/>
    <w:rsid w:val="006536A1"/>
    <w:rsid w:val="0066094B"/>
    <w:rsid w:val="0066392A"/>
    <w:rsid w:val="00664FD0"/>
    <w:rsid w:val="006712FD"/>
    <w:rsid w:val="006732D5"/>
    <w:rsid w:val="00677DE3"/>
    <w:rsid w:val="00686B55"/>
    <w:rsid w:val="006A0A4E"/>
    <w:rsid w:val="006A6E9E"/>
    <w:rsid w:val="006B44C4"/>
    <w:rsid w:val="006B744E"/>
    <w:rsid w:val="006C3973"/>
    <w:rsid w:val="006C4060"/>
    <w:rsid w:val="006C5485"/>
    <w:rsid w:val="006C6DCA"/>
    <w:rsid w:val="006D0C2E"/>
    <w:rsid w:val="006E14E1"/>
    <w:rsid w:val="006E14E7"/>
    <w:rsid w:val="006E1854"/>
    <w:rsid w:val="006F00DA"/>
    <w:rsid w:val="0070306E"/>
    <w:rsid w:val="00703DAD"/>
    <w:rsid w:val="00705BBF"/>
    <w:rsid w:val="00707D13"/>
    <w:rsid w:val="00707E9B"/>
    <w:rsid w:val="00710EA8"/>
    <w:rsid w:val="00713427"/>
    <w:rsid w:val="00713C95"/>
    <w:rsid w:val="007142D3"/>
    <w:rsid w:val="007158C0"/>
    <w:rsid w:val="00715D73"/>
    <w:rsid w:val="007174BF"/>
    <w:rsid w:val="007176D9"/>
    <w:rsid w:val="00720CEF"/>
    <w:rsid w:val="007216A8"/>
    <w:rsid w:val="007240C9"/>
    <w:rsid w:val="00726CFA"/>
    <w:rsid w:val="00731867"/>
    <w:rsid w:val="00732865"/>
    <w:rsid w:val="0073474A"/>
    <w:rsid w:val="00743A1A"/>
    <w:rsid w:val="00750192"/>
    <w:rsid w:val="00753D91"/>
    <w:rsid w:val="007544F4"/>
    <w:rsid w:val="007547B9"/>
    <w:rsid w:val="007620BC"/>
    <w:rsid w:val="00766703"/>
    <w:rsid w:val="007667CC"/>
    <w:rsid w:val="00766B3D"/>
    <w:rsid w:val="00770F92"/>
    <w:rsid w:val="007759C1"/>
    <w:rsid w:val="007810DE"/>
    <w:rsid w:val="007811C1"/>
    <w:rsid w:val="00791CEE"/>
    <w:rsid w:val="00793CB9"/>
    <w:rsid w:val="007955B7"/>
    <w:rsid w:val="007A113D"/>
    <w:rsid w:val="007B03F1"/>
    <w:rsid w:val="007C09EF"/>
    <w:rsid w:val="007C1181"/>
    <w:rsid w:val="007C1D5F"/>
    <w:rsid w:val="007C3323"/>
    <w:rsid w:val="007D44AC"/>
    <w:rsid w:val="007D4903"/>
    <w:rsid w:val="007D5CED"/>
    <w:rsid w:val="007D7DB4"/>
    <w:rsid w:val="007E07B1"/>
    <w:rsid w:val="007E2EA5"/>
    <w:rsid w:val="007E69D9"/>
    <w:rsid w:val="007F03CB"/>
    <w:rsid w:val="007F5CA2"/>
    <w:rsid w:val="008045F2"/>
    <w:rsid w:val="00810102"/>
    <w:rsid w:val="00815E1B"/>
    <w:rsid w:val="00816700"/>
    <w:rsid w:val="00816C5C"/>
    <w:rsid w:val="0081716B"/>
    <w:rsid w:val="0082097C"/>
    <w:rsid w:val="00822109"/>
    <w:rsid w:val="008238C4"/>
    <w:rsid w:val="008434DA"/>
    <w:rsid w:val="00843597"/>
    <w:rsid w:val="008437EF"/>
    <w:rsid w:val="00846BD5"/>
    <w:rsid w:val="008547E9"/>
    <w:rsid w:val="008650D3"/>
    <w:rsid w:val="00870981"/>
    <w:rsid w:val="0087463F"/>
    <w:rsid w:val="0088177C"/>
    <w:rsid w:val="00884C1E"/>
    <w:rsid w:val="008907BF"/>
    <w:rsid w:val="00890F7D"/>
    <w:rsid w:val="00892107"/>
    <w:rsid w:val="008921A6"/>
    <w:rsid w:val="00896824"/>
    <w:rsid w:val="008A0175"/>
    <w:rsid w:val="008A0C89"/>
    <w:rsid w:val="008C08B2"/>
    <w:rsid w:val="008C1ECF"/>
    <w:rsid w:val="008C3198"/>
    <w:rsid w:val="008C4F6F"/>
    <w:rsid w:val="008E09CA"/>
    <w:rsid w:val="008E54A1"/>
    <w:rsid w:val="008E6B9D"/>
    <w:rsid w:val="008E71EB"/>
    <w:rsid w:val="008F3BC4"/>
    <w:rsid w:val="00903547"/>
    <w:rsid w:val="0090472C"/>
    <w:rsid w:val="00907FD5"/>
    <w:rsid w:val="00913867"/>
    <w:rsid w:val="00921F9E"/>
    <w:rsid w:val="009255BA"/>
    <w:rsid w:val="00926829"/>
    <w:rsid w:val="009326E2"/>
    <w:rsid w:val="00933375"/>
    <w:rsid w:val="009447D1"/>
    <w:rsid w:val="009452ED"/>
    <w:rsid w:val="00951202"/>
    <w:rsid w:val="009555C0"/>
    <w:rsid w:val="00955940"/>
    <w:rsid w:val="00956B27"/>
    <w:rsid w:val="00957DF2"/>
    <w:rsid w:val="00973405"/>
    <w:rsid w:val="00973C88"/>
    <w:rsid w:val="00975EB5"/>
    <w:rsid w:val="009825DA"/>
    <w:rsid w:val="00983787"/>
    <w:rsid w:val="00985431"/>
    <w:rsid w:val="00990C11"/>
    <w:rsid w:val="00995F6F"/>
    <w:rsid w:val="00996175"/>
    <w:rsid w:val="009977C5"/>
    <w:rsid w:val="009B1382"/>
    <w:rsid w:val="009B3CA9"/>
    <w:rsid w:val="009B4AA7"/>
    <w:rsid w:val="009B55D9"/>
    <w:rsid w:val="009C2744"/>
    <w:rsid w:val="009C59B6"/>
    <w:rsid w:val="009C7E44"/>
    <w:rsid w:val="009D1EB3"/>
    <w:rsid w:val="009D216E"/>
    <w:rsid w:val="009D4501"/>
    <w:rsid w:val="009E79CB"/>
    <w:rsid w:val="009F0BF1"/>
    <w:rsid w:val="009F367B"/>
    <w:rsid w:val="009F4DF3"/>
    <w:rsid w:val="009F6268"/>
    <w:rsid w:val="009F7C73"/>
    <w:rsid w:val="00A02A7C"/>
    <w:rsid w:val="00A11267"/>
    <w:rsid w:val="00A1770B"/>
    <w:rsid w:val="00A2143D"/>
    <w:rsid w:val="00A228DF"/>
    <w:rsid w:val="00A30682"/>
    <w:rsid w:val="00A35F45"/>
    <w:rsid w:val="00A361BB"/>
    <w:rsid w:val="00A37400"/>
    <w:rsid w:val="00A4016F"/>
    <w:rsid w:val="00A433FB"/>
    <w:rsid w:val="00A5244B"/>
    <w:rsid w:val="00A52992"/>
    <w:rsid w:val="00A53536"/>
    <w:rsid w:val="00A55F5A"/>
    <w:rsid w:val="00A5617C"/>
    <w:rsid w:val="00A56537"/>
    <w:rsid w:val="00A56624"/>
    <w:rsid w:val="00A6060B"/>
    <w:rsid w:val="00A6073A"/>
    <w:rsid w:val="00A61107"/>
    <w:rsid w:val="00A71AAB"/>
    <w:rsid w:val="00A7348D"/>
    <w:rsid w:val="00A73B34"/>
    <w:rsid w:val="00A759C8"/>
    <w:rsid w:val="00A82B5E"/>
    <w:rsid w:val="00A83868"/>
    <w:rsid w:val="00A91FF3"/>
    <w:rsid w:val="00A93307"/>
    <w:rsid w:val="00AA0647"/>
    <w:rsid w:val="00AA72B1"/>
    <w:rsid w:val="00AA7E3D"/>
    <w:rsid w:val="00AB2FEE"/>
    <w:rsid w:val="00AB4902"/>
    <w:rsid w:val="00AB7FDC"/>
    <w:rsid w:val="00AC2684"/>
    <w:rsid w:val="00AC7826"/>
    <w:rsid w:val="00AD58CE"/>
    <w:rsid w:val="00AD76C0"/>
    <w:rsid w:val="00AD7F3A"/>
    <w:rsid w:val="00AE127D"/>
    <w:rsid w:val="00AE1EC1"/>
    <w:rsid w:val="00AE3D26"/>
    <w:rsid w:val="00AF33E4"/>
    <w:rsid w:val="00AF619B"/>
    <w:rsid w:val="00AF6FFF"/>
    <w:rsid w:val="00AF71C6"/>
    <w:rsid w:val="00B01388"/>
    <w:rsid w:val="00B0166E"/>
    <w:rsid w:val="00B15479"/>
    <w:rsid w:val="00B23E96"/>
    <w:rsid w:val="00B31769"/>
    <w:rsid w:val="00B33849"/>
    <w:rsid w:val="00B37AF7"/>
    <w:rsid w:val="00B37DA3"/>
    <w:rsid w:val="00B42726"/>
    <w:rsid w:val="00B42E2C"/>
    <w:rsid w:val="00B437F6"/>
    <w:rsid w:val="00B508F2"/>
    <w:rsid w:val="00B51B05"/>
    <w:rsid w:val="00B51C64"/>
    <w:rsid w:val="00B52CE4"/>
    <w:rsid w:val="00B533E9"/>
    <w:rsid w:val="00B53B18"/>
    <w:rsid w:val="00B54885"/>
    <w:rsid w:val="00B55996"/>
    <w:rsid w:val="00B61110"/>
    <w:rsid w:val="00B62D5B"/>
    <w:rsid w:val="00B63D2E"/>
    <w:rsid w:val="00B63E93"/>
    <w:rsid w:val="00B67CFB"/>
    <w:rsid w:val="00B84794"/>
    <w:rsid w:val="00B8640E"/>
    <w:rsid w:val="00BA2BBA"/>
    <w:rsid w:val="00BA7664"/>
    <w:rsid w:val="00BB15D3"/>
    <w:rsid w:val="00BB4167"/>
    <w:rsid w:val="00BB4665"/>
    <w:rsid w:val="00BB721C"/>
    <w:rsid w:val="00BC315B"/>
    <w:rsid w:val="00BD00B0"/>
    <w:rsid w:val="00BD0308"/>
    <w:rsid w:val="00BD0747"/>
    <w:rsid w:val="00BD1A5D"/>
    <w:rsid w:val="00BD25FD"/>
    <w:rsid w:val="00BD3108"/>
    <w:rsid w:val="00BD328E"/>
    <w:rsid w:val="00BD7560"/>
    <w:rsid w:val="00BD788A"/>
    <w:rsid w:val="00BE0FA9"/>
    <w:rsid w:val="00BF0682"/>
    <w:rsid w:val="00BF34DC"/>
    <w:rsid w:val="00BF6D5D"/>
    <w:rsid w:val="00C016AE"/>
    <w:rsid w:val="00C067EA"/>
    <w:rsid w:val="00C06B70"/>
    <w:rsid w:val="00C143F9"/>
    <w:rsid w:val="00C1562D"/>
    <w:rsid w:val="00C253F6"/>
    <w:rsid w:val="00C25B66"/>
    <w:rsid w:val="00C35BF4"/>
    <w:rsid w:val="00C3643B"/>
    <w:rsid w:val="00C37E20"/>
    <w:rsid w:val="00C410C0"/>
    <w:rsid w:val="00C43986"/>
    <w:rsid w:val="00C47098"/>
    <w:rsid w:val="00C534DE"/>
    <w:rsid w:val="00C56028"/>
    <w:rsid w:val="00C6130C"/>
    <w:rsid w:val="00C62C31"/>
    <w:rsid w:val="00C635DE"/>
    <w:rsid w:val="00C63D70"/>
    <w:rsid w:val="00C74440"/>
    <w:rsid w:val="00C756A8"/>
    <w:rsid w:val="00C835F7"/>
    <w:rsid w:val="00C90271"/>
    <w:rsid w:val="00C97346"/>
    <w:rsid w:val="00C9782C"/>
    <w:rsid w:val="00CA103D"/>
    <w:rsid w:val="00CA32C4"/>
    <w:rsid w:val="00CA4C6A"/>
    <w:rsid w:val="00CB138D"/>
    <w:rsid w:val="00CB276C"/>
    <w:rsid w:val="00CB717C"/>
    <w:rsid w:val="00CC38B6"/>
    <w:rsid w:val="00CC3DEB"/>
    <w:rsid w:val="00CE1C11"/>
    <w:rsid w:val="00CE2A03"/>
    <w:rsid w:val="00CE6575"/>
    <w:rsid w:val="00CF19F2"/>
    <w:rsid w:val="00D00605"/>
    <w:rsid w:val="00D079C0"/>
    <w:rsid w:val="00D2032B"/>
    <w:rsid w:val="00D22F6C"/>
    <w:rsid w:val="00D257F3"/>
    <w:rsid w:val="00D25A52"/>
    <w:rsid w:val="00D25AB2"/>
    <w:rsid w:val="00D27B81"/>
    <w:rsid w:val="00D346E8"/>
    <w:rsid w:val="00D35B4C"/>
    <w:rsid w:val="00D411A1"/>
    <w:rsid w:val="00D467F5"/>
    <w:rsid w:val="00D47498"/>
    <w:rsid w:val="00D477AD"/>
    <w:rsid w:val="00D47CF4"/>
    <w:rsid w:val="00D514AA"/>
    <w:rsid w:val="00D52C2F"/>
    <w:rsid w:val="00D53979"/>
    <w:rsid w:val="00D61C6B"/>
    <w:rsid w:val="00D62775"/>
    <w:rsid w:val="00D629AF"/>
    <w:rsid w:val="00D678A0"/>
    <w:rsid w:val="00D722B7"/>
    <w:rsid w:val="00D72C1F"/>
    <w:rsid w:val="00D77949"/>
    <w:rsid w:val="00D87D34"/>
    <w:rsid w:val="00D9071A"/>
    <w:rsid w:val="00D92DE5"/>
    <w:rsid w:val="00D94CBF"/>
    <w:rsid w:val="00D95B7C"/>
    <w:rsid w:val="00DA1A39"/>
    <w:rsid w:val="00DA224A"/>
    <w:rsid w:val="00DA3FD9"/>
    <w:rsid w:val="00DA4177"/>
    <w:rsid w:val="00DA4E56"/>
    <w:rsid w:val="00DA6685"/>
    <w:rsid w:val="00DA6C73"/>
    <w:rsid w:val="00DA7780"/>
    <w:rsid w:val="00DB1B25"/>
    <w:rsid w:val="00DB5076"/>
    <w:rsid w:val="00DC2A66"/>
    <w:rsid w:val="00DC3DC3"/>
    <w:rsid w:val="00DD1695"/>
    <w:rsid w:val="00DD2AD5"/>
    <w:rsid w:val="00DD522D"/>
    <w:rsid w:val="00DD7BFA"/>
    <w:rsid w:val="00DE160D"/>
    <w:rsid w:val="00DE3AAC"/>
    <w:rsid w:val="00DF045F"/>
    <w:rsid w:val="00E053D1"/>
    <w:rsid w:val="00E1262D"/>
    <w:rsid w:val="00E12D45"/>
    <w:rsid w:val="00E15DF8"/>
    <w:rsid w:val="00E165B0"/>
    <w:rsid w:val="00E16838"/>
    <w:rsid w:val="00E16881"/>
    <w:rsid w:val="00E16EB2"/>
    <w:rsid w:val="00E2651B"/>
    <w:rsid w:val="00E324A3"/>
    <w:rsid w:val="00E32F77"/>
    <w:rsid w:val="00E43B98"/>
    <w:rsid w:val="00E51084"/>
    <w:rsid w:val="00E619DC"/>
    <w:rsid w:val="00E62BE3"/>
    <w:rsid w:val="00E63827"/>
    <w:rsid w:val="00E67CB2"/>
    <w:rsid w:val="00E70792"/>
    <w:rsid w:val="00E75A87"/>
    <w:rsid w:val="00E812F7"/>
    <w:rsid w:val="00E85E3B"/>
    <w:rsid w:val="00E91681"/>
    <w:rsid w:val="00E91BFE"/>
    <w:rsid w:val="00E92975"/>
    <w:rsid w:val="00E92CD4"/>
    <w:rsid w:val="00E96352"/>
    <w:rsid w:val="00E96AAE"/>
    <w:rsid w:val="00EA2F93"/>
    <w:rsid w:val="00EA7AAC"/>
    <w:rsid w:val="00EB46E1"/>
    <w:rsid w:val="00EB4F35"/>
    <w:rsid w:val="00EC07E4"/>
    <w:rsid w:val="00EE07A0"/>
    <w:rsid w:val="00EE3F23"/>
    <w:rsid w:val="00EF0322"/>
    <w:rsid w:val="00EF60C8"/>
    <w:rsid w:val="00EF788A"/>
    <w:rsid w:val="00EF7FA5"/>
    <w:rsid w:val="00F0070C"/>
    <w:rsid w:val="00F00F04"/>
    <w:rsid w:val="00F02662"/>
    <w:rsid w:val="00F0267B"/>
    <w:rsid w:val="00F033DF"/>
    <w:rsid w:val="00F06071"/>
    <w:rsid w:val="00F07885"/>
    <w:rsid w:val="00F10DD7"/>
    <w:rsid w:val="00F149B0"/>
    <w:rsid w:val="00F16E4D"/>
    <w:rsid w:val="00F304B1"/>
    <w:rsid w:val="00F31147"/>
    <w:rsid w:val="00F34625"/>
    <w:rsid w:val="00F34FDF"/>
    <w:rsid w:val="00F36A1D"/>
    <w:rsid w:val="00F428FC"/>
    <w:rsid w:val="00F43F98"/>
    <w:rsid w:val="00F44177"/>
    <w:rsid w:val="00F46257"/>
    <w:rsid w:val="00F60681"/>
    <w:rsid w:val="00F62565"/>
    <w:rsid w:val="00F71067"/>
    <w:rsid w:val="00F72650"/>
    <w:rsid w:val="00F73D2D"/>
    <w:rsid w:val="00F81313"/>
    <w:rsid w:val="00F8578D"/>
    <w:rsid w:val="00F86D29"/>
    <w:rsid w:val="00F932A9"/>
    <w:rsid w:val="00FA15AE"/>
    <w:rsid w:val="00FA4DB7"/>
    <w:rsid w:val="00FA7A24"/>
    <w:rsid w:val="00FB0457"/>
    <w:rsid w:val="00FB1BE3"/>
    <w:rsid w:val="00FB4A93"/>
    <w:rsid w:val="00FC559E"/>
    <w:rsid w:val="00FE277A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96"/>
  <w15:docId w15:val="{DFB61D3E-407D-4576-8F35-0CAAC4D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Signature" w:uiPriority="0"/>
    <w:lsdException w:name="Default Paragraph Font" w:semiHidden="1" w:uiPriority="0" w:unhideWhenUsed="1"/>
    <w:lsdException w:name="Body Text" w:uiPriority="0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Plain Text" w:uiPriority="0"/>
    <w:lsdException w:name="Normal Table" w:semiHidden="1" w:unhideWhenUsed="1"/>
    <w:lsdException w:name="No List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2BD7"/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4A2BD7"/>
    <w:pPr>
      <w:keepNext/>
      <w:outlineLvl w:val="0"/>
    </w:pPr>
  </w:style>
  <w:style w:type="paragraph" w:styleId="Kop3">
    <w:name w:val="heading 3"/>
    <w:basedOn w:val="Standaard"/>
    <w:next w:val="Standaard"/>
    <w:link w:val="Kop3Char"/>
    <w:uiPriority w:val="9"/>
    <w:qFormat/>
    <w:rsid w:val="004A2B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4A2BD7"/>
    <w:pPr>
      <w:keepNext/>
      <w:autoSpaceDE w:val="0"/>
      <w:autoSpaceDN w:val="0"/>
      <w:outlineLvl w:val="3"/>
    </w:pPr>
    <w:rPr>
      <w:rFonts w:cs="Courier New"/>
      <w:b/>
      <w:bCs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4A2BD7"/>
    <w:rPr>
      <w:rFonts w:cs="Times New Roman"/>
      <w:sz w:val="22"/>
    </w:rPr>
  </w:style>
  <w:style w:type="character" w:customStyle="1" w:styleId="Kop3Char">
    <w:name w:val="Kop 3 Char"/>
    <w:basedOn w:val="Standaardalinea-lettertype"/>
    <w:link w:val="Kop3"/>
    <w:uiPriority w:val="9"/>
    <w:locked/>
    <w:rsid w:val="004A2BD7"/>
    <w:rPr>
      <w:rFonts w:ascii="Arial" w:hAnsi="Arial" w:cs="Times New Roman"/>
      <w:sz w:val="24"/>
    </w:rPr>
  </w:style>
  <w:style w:type="character" w:customStyle="1" w:styleId="Kop4Char">
    <w:name w:val="Kop 4 Char"/>
    <w:basedOn w:val="Standaardalinea-lettertype"/>
    <w:link w:val="Kop4"/>
    <w:uiPriority w:val="9"/>
    <w:locked/>
    <w:rsid w:val="004A2BD7"/>
    <w:rPr>
      <w:rFonts w:cs="Courier New"/>
      <w:b/>
      <w:bCs/>
      <w:kern w:val="28"/>
      <w:sz w:val="22"/>
    </w:rPr>
  </w:style>
  <w:style w:type="paragraph" w:styleId="Koptekst">
    <w:name w:val="header"/>
    <w:basedOn w:val="Standaard"/>
    <w:link w:val="KoptekstChar"/>
    <w:uiPriority w:val="99"/>
    <w:rsid w:val="004A2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B138D"/>
    <w:rPr>
      <w:rFonts w:cs="Times New Roman"/>
      <w:sz w:val="22"/>
    </w:rPr>
  </w:style>
  <w:style w:type="paragraph" w:styleId="Voettekst">
    <w:name w:val="footer"/>
    <w:basedOn w:val="Standaard"/>
    <w:link w:val="VoettekstChar"/>
    <w:uiPriority w:val="99"/>
    <w:rsid w:val="004A2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B138D"/>
    <w:rPr>
      <w:rFonts w:cs="Times New Roman"/>
      <w:sz w:val="22"/>
    </w:rPr>
  </w:style>
  <w:style w:type="character" w:styleId="Paginanummer">
    <w:name w:val="page number"/>
    <w:basedOn w:val="Standaardalinea-lettertype"/>
    <w:uiPriority w:val="99"/>
    <w:rsid w:val="004A2BD7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13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B138D"/>
    <w:rPr>
      <w:rFonts w:ascii="Tahoma" w:hAnsi="Tahoma" w:cs="Tahoma"/>
      <w:sz w:val="16"/>
      <w:szCs w:val="16"/>
      <w:lang w:val="x-none" w:eastAsia="nl-NL"/>
    </w:rPr>
  </w:style>
  <w:style w:type="character" w:styleId="Hyperlink">
    <w:name w:val="Hyperlink"/>
    <w:basedOn w:val="Standaardalinea-lettertype"/>
    <w:uiPriority w:val="99"/>
    <w:rsid w:val="004A2BD7"/>
    <w:rPr>
      <w:rFonts w:cs="Times New Roman"/>
      <w:color w:val="0000FF"/>
      <w:u w:val="single"/>
    </w:rPr>
  </w:style>
  <w:style w:type="paragraph" w:customStyle="1" w:styleId="wh-normal">
    <w:name w:val="wh-normal"/>
    <w:basedOn w:val="Standaard"/>
    <w:rsid w:val="00EC07E4"/>
    <w:rPr>
      <w:rFonts w:ascii="Arial" w:hAnsi="Arial" w:cs="Arial"/>
      <w:color w:val="000000"/>
    </w:rPr>
  </w:style>
  <w:style w:type="paragraph" w:customStyle="1" w:styleId="DefinitionTerm">
    <w:name w:val="Definition Term"/>
    <w:basedOn w:val="Standaard"/>
    <w:next w:val="DefinitionList"/>
    <w:rsid w:val="004A2BD7"/>
    <w:pPr>
      <w:widowControl w:val="0"/>
    </w:pPr>
    <w:rPr>
      <w:sz w:val="24"/>
    </w:rPr>
  </w:style>
  <w:style w:type="paragraph" w:customStyle="1" w:styleId="DefinitionList">
    <w:name w:val="Definition List"/>
    <w:basedOn w:val="Standaard"/>
    <w:next w:val="DefinitionTerm"/>
    <w:rsid w:val="004A2BD7"/>
    <w:pPr>
      <w:widowControl w:val="0"/>
      <w:ind w:left="360"/>
    </w:pPr>
    <w:rPr>
      <w:sz w:val="24"/>
    </w:rPr>
  </w:style>
  <w:style w:type="character" w:customStyle="1" w:styleId="Definition">
    <w:name w:val="Definition"/>
    <w:rsid w:val="004A2BD7"/>
    <w:rPr>
      <w:i/>
    </w:rPr>
  </w:style>
  <w:style w:type="paragraph" w:customStyle="1" w:styleId="H1">
    <w:name w:val="H1"/>
    <w:basedOn w:val="Standaard"/>
    <w:next w:val="Standaard"/>
    <w:rsid w:val="004A2BD7"/>
    <w:pPr>
      <w:keepNext/>
      <w:widowControl w:val="0"/>
      <w:spacing w:before="100" w:after="100"/>
      <w:outlineLvl w:val="1"/>
    </w:pPr>
    <w:rPr>
      <w:b/>
      <w:kern w:val="36"/>
      <w:sz w:val="48"/>
    </w:rPr>
  </w:style>
  <w:style w:type="paragraph" w:customStyle="1" w:styleId="H2">
    <w:name w:val="H2"/>
    <w:basedOn w:val="Standaard"/>
    <w:next w:val="Standaard"/>
    <w:rsid w:val="004A2BD7"/>
    <w:pPr>
      <w:keepNext/>
      <w:widowControl w:val="0"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ard"/>
    <w:next w:val="Standaard"/>
    <w:rsid w:val="004A2BD7"/>
    <w:pPr>
      <w:keepNext/>
      <w:widowControl w:val="0"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ard"/>
    <w:next w:val="Standaard"/>
    <w:rsid w:val="004A2BD7"/>
    <w:pPr>
      <w:keepNext/>
      <w:widowControl w:val="0"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Standaard"/>
    <w:next w:val="Standaard"/>
    <w:rsid w:val="004A2BD7"/>
    <w:pPr>
      <w:keepNext/>
      <w:widowControl w:val="0"/>
      <w:spacing w:before="100" w:after="100"/>
      <w:outlineLvl w:val="5"/>
    </w:pPr>
    <w:rPr>
      <w:b/>
    </w:rPr>
  </w:style>
  <w:style w:type="paragraph" w:customStyle="1" w:styleId="H6">
    <w:name w:val="H6"/>
    <w:basedOn w:val="Standaard"/>
    <w:next w:val="Standaard"/>
    <w:rsid w:val="004A2BD7"/>
    <w:pPr>
      <w:keepNext/>
      <w:widowControl w:val="0"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ard"/>
    <w:next w:val="Standaard"/>
    <w:rsid w:val="004A2BD7"/>
    <w:pPr>
      <w:widowControl w:val="0"/>
    </w:pPr>
    <w:rPr>
      <w:i/>
      <w:sz w:val="24"/>
    </w:rPr>
  </w:style>
  <w:style w:type="paragraph" w:customStyle="1" w:styleId="Blockquote">
    <w:name w:val="Blockquote"/>
    <w:basedOn w:val="Standaard"/>
    <w:rsid w:val="004A2BD7"/>
    <w:pPr>
      <w:widowControl w:val="0"/>
      <w:spacing w:before="100" w:after="100"/>
      <w:ind w:left="360" w:right="360"/>
    </w:pPr>
    <w:rPr>
      <w:sz w:val="24"/>
    </w:rPr>
  </w:style>
  <w:style w:type="character" w:customStyle="1" w:styleId="CITE">
    <w:name w:val="CITE"/>
    <w:rsid w:val="004A2BD7"/>
    <w:rPr>
      <w:i/>
    </w:rPr>
  </w:style>
  <w:style w:type="character" w:customStyle="1" w:styleId="CODE">
    <w:name w:val="CODE"/>
    <w:rsid w:val="004A2BD7"/>
    <w:rPr>
      <w:rFonts w:ascii="Courier New" w:hAnsi="Courier New"/>
      <w:sz w:val="20"/>
    </w:rPr>
  </w:style>
  <w:style w:type="character" w:customStyle="1" w:styleId="Keyboard">
    <w:name w:val="Keyboard"/>
    <w:rsid w:val="004A2BD7"/>
    <w:rPr>
      <w:rFonts w:ascii="Courier New" w:hAnsi="Courier New"/>
      <w:b/>
      <w:sz w:val="20"/>
    </w:rPr>
  </w:style>
  <w:style w:type="paragraph" w:customStyle="1" w:styleId="Preformatted">
    <w:name w:val="Preformatted"/>
    <w:basedOn w:val="Standaard"/>
    <w:rsid w:val="004A2B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Standaard"/>
    <w:hidden/>
    <w:rsid w:val="004A2BD7"/>
    <w:pPr>
      <w:widowControl w:val="0"/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next w:val="Standaard"/>
    <w:hidden/>
    <w:rsid w:val="004A2BD7"/>
    <w:pPr>
      <w:widowControl w:val="0"/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4A2BD7"/>
    <w:rPr>
      <w:rFonts w:ascii="Courier New" w:hAnsi="Courier New"/>
    </w:rPr>
  </w:style>
  <w:style w:type="character" w:customStyle="1" w:styleId="Typewriter">
    <w:name w:val="Typewriter"/>
    <w:rsid w:val="004A2BD7"/>
    <w:rPr>
      <w:rFonts w:ascii="Courier New" w:hAnsi="Courier New"/>
      <w:sz w:val="20"/>
    </w:rPr>
  </w:style>
  <w:style w:type="character" w:customStyle="1" w:styleId="Variable">
    <w:name w:val="Variable"/>
    <w:rsid w:val="004A2BD7"/>
    <w:rPr>
      <w:i/>
    </w:rPr>
  </w:style>
  <w:style w:type="character" w:customStyle="1" w:styleId="HTMLMarkup">
    <w:name w:val="HTML Markup"/>
    <w:rsid w:val="004A2BD7"/>
    <w:rPr>
      <w:vanish/>
      <w:color w:val="FF0000"/>
    </w:rPr>
  </w:style>
  <w:style w:type="character" w:customStyle="1" w:styleId="Comment">
    <w:name w:val="Comment"/>
    <w:rsid w:val="004A2BD7"/>
    <w:rPr>
      <w:vanish/>
    </w:rPr>
  </w:style>
  <w:style w:type="paragraph" w:styleId="Tekstzonderopmaak">
    <w:name w:val="Plain Text"/>
    <w:basedOn w:val="Standaard"/>
    <w:link w:val="TekstzonderopmaakChar"/>
    <w:uiPriority w:val="99"/>
    <w:rsid w:val="004A2BD7"/>
    <w:rPr>
      <w:rFonts w:ascii="Courier New" w:hAnsi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4A2BD7"/>
    <w:rPr>
      <w:rFonts w:ascii="Courier New" w:hAnsi="Courier New" w:cs="Times New Roman"/>
      <w:sz w:val="22"/>
    </w:rPr>
  </w:style>
  <w:style w:type="paragraph" w:styleId="Plattetekst">
    <w:name w:val="Body Text"/>
    <w:basedOn w:val="Standaard"/>
    <w:link w:val="PlattetekstChar"/>
    <w:uiPriority w:val="99"/>
    <w:rsid w:val="004A2BD7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4A2BD7"/>
    <w:rPr>
      <w:rFonts w:ascii="Arial" w:hAnsi="Arial" w:cs="Times New Roman"/>
      <w:spacing w:val="-5"/>
      <w:sz w:val="22"/>
    </w:rPr>
  </w:style>
  <w:style w:type="paragraph" w:styleId="Afsluiting">
    <w:name w:val="Closing"/>
    <w:basedOn w:val="Standaard"/>
    <w:next w:val="Handtekening"/>
    <w:link w:val="AfsluitingChar"/>
    <w:uiPriority w:val="99"/>
    <w:rsid w:val="004A2BD7"/>
    <w:pPr>
      <w:keepNext/>
      <w:spacing w:after="60" w:line="220" w:lineRule="atLeast"/>
    </w:pPr>
    <w:rPr>
      <w:rFonts w:ascii="Arial" w:hAnsi="Arial"/>
      <w:spacing w:val="-5"/>
    </w:rPr>
  </w:style>
  <w:style w:type="character" w:customStyle="1" w:styleId="AfsluitingChar">
    <w:name w:val="Afsluiting Char"/>
    <w:basedOn w:val="Standaardalinea-lettertype"/>
    <w:link w:val="Afsluiting"/>
    <w:uiPriority w:val="99"/>
    <w:locked/>
    <w:rsid w:val="004A2BD7"/>
    <w:rPr>
      <w:rFonts w:ascii="Arial" w:hAnsi="Arial" w:cs="Times New Roman"/>
      <w:spacing w:val="-5"/>
      <w:sz w:val="22"/>
    </w:rPr>
  </w:style>
  <w:style w:type="paragraph" w:styleId="Handtekening">
    <w:name w:val="Signature"/>
    <w:basedOn w:val="Standaard"/>
    <w:next w:val="Handtekeningfunctie"/>
    <w:link w:val="HandtekeningChar"/>
    <w:uiPriority w:val="99"/>
    <w:rsid w:val="004A2BD7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HandtekeningChar">
    <w:name w:val="Handtekening Char"/>
    <w:basedOn w:val="Standaardalinea-lettertype"/>
    <w:link w:val="Handtekening"/>
    <w:uiPriority w:val="99"/>
    <w:locked/>
    <w:rsid w:val="004A2BD7"/>
    <w:rPr>
      <w:rFonts w:ascii="Arial" w:hAnsi="Arial" w:cs="Times New Roman"/>
      <w:spacing w:val="-5"/>
      <w:sz w:val="22"/>
    </w:rPr>
  </w:style>
  <w:style w:type="paragraph" w:customStyle="1" w:styleId="Handtekeningfunctie">
    <w:name w:val="Handtekening functie"/>
    <w:basedOn w:val="Handtekening"/>
    <w:next w:val="Standaard"/>
    <w:rsid w:val="004A2BD7"/>
    <w:pPr>
      <w:spacing w:before="0"/>
    </w:pPr>
  </w:style>
  <w:style w:type="paragraph" w:customStyle="1" w:styleId="Bedrijfsnaam">
    <w:name w:val="Bedrijfsnaam"/>
    <w:basedOn w:val="Standaard"/>
    <w:rsid w:val="004A2BD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ard"/>
    <w:next w:val="Naamadresbinnenin"/>
    <w:link w:val="DatumChar"/>
    <w:uiPriority w:val="99"/>
    <w:rsid w:val="004A2BD7"/>
    <w:pPr>
      <w:spacing w:after="220" w:line="220" w:lineRule="atLeast"/>
    </w:pPr>
    <w:rPr>
      <w:rFonts w:ascii="Arial" w:hAnsi="Arial"/>
      <w:spacing w:val="-5"/>
    </w:rPr>
  </w:style>
  <w:style w:type="character" w:customStyle="1" w:styleId="DatumChar">
    <w:name w:val="Datum Char"/>
    <w:basedOn w:val="Standaardalinea-lettertype"/>
    <w:link w:val="Datum"/>
    <w:uiPriority w:val="99"/>
    <w:locked/>
    <w:rsid w:val="004A2BD7"/>
    <w:rPr>
      <w:rFonts w:ascii="Arial" w:hAnsi="Arial" w:cs="Times New Roman"/>
      <w:spacing w:val="-5"/>
      <w:sz w:val="22"/>
    </w:rPr>
  </w:style>
  <w:style w:type="paragraph" w:customStyle="1" w:styleId="Naamadresbinnenin">
    <w:name w:val="Naam adres binnenin"/>
    <w:basedOn w:val="Adresbinnenin"/>
    <w:next w:val="Adresbinnenin"/>
    <w:rsid w:val="004A2BD7"/>
    <w:pPr>
      <w:spacing w:before="220"/>
    </w:pPr>
  </w:style>
  <w:style w:type="paragraph" w:customStyle="1" w:styleId="Adresbinnenin">
    <w:name w:val="Adres binnenin"/>
    <w:basedOn w:val="Standaard"/>
    <w:rsid w:val="004A2BD7"/>
    <w:pPr>
      <w:spacing w:line="220" w:lineRule="atLeast"/>
    </w:pPr>
    <w:rPr>
      <w:rFonts w:ascii="Arial" w:hAnsi="Arial"/>
      <w:spacing w:val="-5"/>
    </w:rPr>
  </w:style>
  <w:style w:type="paragraph" w:styleId="Aanhef">
    <w:name w:val="Salutation"/>
    <w:basedOn w:val="Standaard"/>
    <w:next w:val="Standaard"/>
    <w:link w:val="AanhefChar"/>
    <w:uiPriority w:val="99"/>
    <w:rsid w:val="004A2BD7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AanhefChar">
    <w:name w:val="Aanhef Char"/>
    <w:basedOn w:val="Standaardalinea-lettertype"/>
    <w:link w:val="Aanhef"/>
    <w:uiPriority w:val="99"/>
    <w:locked/>
    <w:rsid w:val="004A2BD7"/>
    <w:rPr>
      <w:rFonts w:ascii="Arial" w:hAnsi="Arial" w:cs="Times New Roman"/>
      <w:spacing w:val="-5"/>
      <w:sz w:val="22"/>
    </w:rPr>
  </w:style>
  <w:style w:type="paragraph" w:customStyle="1" w:styleId="Adresafzender">
    <w:name w:val="Adres afzender"/>
    <w:basedOn w:val="Standaard"/>
    <w:rsid w:val="004A2BD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character" w:customStyle="1" w:styleId="VERBORGEN">
    <w:name w:val="VERBORGEN"/>
    <w:basedOn w:val="Standaardalinea-lettertype"/>
    <w:rsid w:val="004A2BD7"/>
    <w:rPr>
      <w:rFonts w:cs="Times New Roman"/>
      <w:vanish/>
    </w:rPr>
  </w:style>
  <w:style w:type="character" w:styleId="Zwaar">
    <w:name w:val="Strong"/>
    <w:basedOn w:val="Standaardalinea-lettertype"/>
    <w:uiPriority w:val="22"/>
    <w:qFormat/>
    <w:rsid w:val="004A2BD7"/>
    <w:rPr>
      <w:rFonts w:cs="Times New Roman"/>
      <w:b/>
      <w:bCs/>
    </w:rPr>
  </w:style>
  <w:style w:type="table" w:styleId="Tabelraster">
    <w:name w:val="Table Grid"/>
    <w:basedOn w:val="Standaardtabel"/>
    <w:uiPriority w:val="59"/>
    <w:rsid w:val="005D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3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9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15337\AppData\Local\Temp\XfW1141560933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XfW11415609338.DOT</Template>
  <TotalTime>1</TotalTime>
  <Pages>5</Pages>
  <Words>673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Meijer</dc:creator>
  <cp:keywords/>
  <dc:description/>
  <cp:lastModifiedBy>Nicky Moekotte</cp:lastModifiedBy>
  <cp:revision>4</cp:revision>
  <cp:lastPrinted>2020-09-30T14:34:00Z</cp:lastPrinted>
  <dcterms:created xsi:type="dcterms:W3CDTF">2020-12-10T15:46:00Z</dcterms:created>
  <dcterms:modified xsi:type="dcterms:W3CDTF">2020-12-10T15:47:00Z</dcterms:modified>
</cp:coreProperties>
</file>